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10AE" w14:textId="77777777" w:rsidR="00746F8F" w:rsidRDefault="00746F8F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7E46A059" w14:textId="77777777" w:rsidR="00746F8F" w:rsidRDefault="00746F8F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76827EEC" w14:textId="77777777" w:rsidR="00746F8F" w:rsidRDefault="00746F8F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31C41D13" w14:textId="507B6ADD" w:rsidR="00AC4D13" w:rsidRPr="00241AE3" w:rsidRDefault="00AC4D13" w:rsidP="00AC4D13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r w:rsidRPr="00241AE3">
        <w:rPr>
          <w:rFonts w:ascii="Tahoma" w:hAnsi="Tahoma" w:cs="Tahoma"/>
          <w:i/>
          <w:sz w:val="32"/>
          <w:szCs w:val="32"/>
        </w:rPr>
        <w:t xml:space="preserve">Расписание занятий </w:t>
      </w:r>
      <w:r w:rsidR="00F0499B" w:rsidRPr="00241AE3">
        <w:rPr>
          <w:rFonts w:ascii="Tahoma" w:hAnsi="Tahoma" w:cs="Tahoma"/>
          <w:i/>
          <w:sz w:val="32"/>
          <w:szCs w:val="32"/>
        </w:rPr>
        <w:t xml:space="preserve">УЦ </w:t>
      </w:r>
      <w:r w:rsidR="004A1753" w:rsidRPr="00241AE3">
        <w:rPr>
          <w:rFonts w:ascii="Tahoma" w:hAnsi="Tahoma" w:cs="Tahoma"/>
          <w:i/>
          <w:sz w:val="32"/>
          <w:szCs w:val="32"/>
        </w:rPr>
        <w:t>«Завод «ЮГТРУБПЛАСТ»</w:t>
      </w:r>
      <w:r w:rsidR="00F0499B" w:rsidRPr="00241AE3">
        <w:rPr>
          <w:rFonts w:ascii="Tahoma" w:hAnsi="Tahoma" w:cs="Tahoma"/>
          <w:i/>
          <w:sz w:val="32"/>
          <w:szCs w:val="32"/>
        </w:rPr>
        <w:t xml:space="preserve">, </w:t>
      </w:r>
      <w:r w:rsidR="00241AE3">
        <w:rPr>
          <w:rFonts w:ascii="Tahoma" w:hAnsi="Tahoma" w:cs="Tahoma"/>
          <w:i/>
          <w:sz w:val="32"/>
          <w:szCs w:val="32"/>
        </w:rPr>
        <w:t>на</w:t>
      </w:r>
      <w:r w:rsidRPr="00241AE3">
        <w:rPr>
          <w:rFonts w:ascii="Tahoma" w:hAnsi="Tahoma" w:cs="Tahoma"/>
          <w:i/>
          <w:sz w:val="32"/>
          <w:szCs w:val="32"/>
        </w:rPr>
        <w:t xml:space="preserve"> период январь-март 20</w:t>
      </w:r>
      <w:r w:rsidR="00711513" w:rsidRPr="00241AE3">
        <w:rPr>
          <w:rFonts w:ascii="Tahoma" w:hAnsi="Tahoma" w:cs="Tahoma"/>
          <w:i/>
          <w:sz w:val="32"/>
          <w:szCs w:val="32"/>
        </w:rPr>
        <w:t>2</w:t>
      </w:r>
      <w:r w:rsidR="003E118B">
        <w:rPr>
          <w:rFonts w:ascii="Tahoma" w:hAnsi="Tahoma" w:cs="Tahoma"/>
          <w:i/>
          <w:sz w:val="32"/>
          <w:szCs w:val="32"/>
        </w:rPr>
        <w:t>4</w:t>
      </w:r>
      <w:r w:rsidRPr="00241AE3">
        <w:rPr>
          <w:rFonts w:ascii="Tahoma" w:hAnsi="Tahoma" w:cs="Tahoma"/>
          <w:i/>
          <w:sz w:val="32"/>
          <w:szCs w:val="32"/>
        </w:rPr>
        <w:t xml:space="preserve"> года</w:t>
      </w:r>
    </w:p>
    <w:p w14:paraId="482F49D9" w14:textId="77777777" w:rsidR="00965C39" w:rsidRDefault="00965C39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5292" w:type="pct"/>
        <w:tblInd w:w="-6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085"/>
        <w:gridCol w:w="12277"/>
        <w:gridCol w:w="271"/>
        <w:gridCol w:w="17"/>
      </w:tblGrid>
      <w:tr w:rsidR="00241AE3" w:rsidRPr="00AC4D13" w14:paraId="300120DB" w14:textId="77777777" w:rsidTr="001D1958">
        <w:trPr>
          <w:gridAfter w:val="1"/>
          <w:wAfter w:w="17" w:type="dxa"/>
          <w:trHeight w:val="616"/>
        </w:trPr>
        <w:tc>
          <w:tcPr>
            <w:tcW w:w="308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  <w:hideMark/>
          </w:tcPr>
          <w:p w14:paraId="4B9C3FA3" w14:textId="77777777" w:rsidR="00241AE3" w:rsidRPr="00AC4D13" w:rsidRDefault="00241AE3" w:rsidP="00AC4D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 xml:space="preserve">Даты </w:t>
            </w:r>
          </w:p>
        </w:tc>
        <w:tc>
          <w:tcPr>
            <w:tcW w:w="12548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  <w:hideMark/>
          </w:tcPr>
          <w:p w14:paraId="1ACE41D7" w14:textId="7273A203" w:rsidR="00241AE3" w:rsidRPr="00AC4D13" w:rsidRDefault="00241AE3" w:rsidP="00241A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>Направления профессиональной подготовки и названия семинаров</w:t>
            </w:r>
          </w:p>
        </w:tc>
      </w:tr>
      <w:tr w:rsidR="00241AE3" w:rsidRPr="00AC4D13" w14:paraId="4F710C40" w14:textId="77777777" w:rsidTr="00241AE3">
        <w:trPr>
          <w:trHeight w:val="123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D2EAF1"/>
            <w:hideMark/>
          </w:tcPr>
          <w:p w14:paraId="7DAC9422" w14:textId="091A68BC" w:rsidR="008B3C18" w:rsidRPr="00A564CD" w:rsidRDefault="008B3C18" w:rsidP="008B3C18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   2</w:t>
            </w:r>
            <w:r w:rsidR="003E11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-2</w:t>
            </w:r>
            <w:r w:rsidR="003E11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января</w:t>
            </w:r>
          </w:p>
          <w:p w14:paraId="60BBD37D" w14:textId="78D7782E" w:rsidR="008B3C18" w:rsidRPr="00AC4D13" w:rsidRDefault="008B3C18" w:rsidP="008B3C18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3E11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</w:t>
            </w:r>
            <w:r w:rsidR="003E118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115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февраля</w:t>
            </w:r>
          </w:p>
          <w:p w14:paraId="708C45D4" w14:textId="6B60F81B" w:rsidR="00241AE3" w:rsidRPr="004A1753" w:rsidRDefault="003E118B" w:rsidP="003E118B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</w:t>
            </w:r>
            <w:r w:rsidR="008B3C1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="008B3C1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8B3C18" w:rsidRPr="004A175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2277" w:type="dxa"/>
            <w:tcBorders>
              <w:left w:val="single" w:sz="4" w:space="0" w:color="auto"/>
              <w:right w:val="nil"/>
            </w:tcBorders>
            <w:shd w:val="clear" w:color="auto" w:fill="D2EAF1"/>
            <w:hideMark/>
          </w:tcPr>
          <w:p w14:paraId="45F2A06F" w14:textId="77777777" w:rsidR="008B3C18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769A7F14" w14:textId="77777777" w:rsidR="008B3C18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r w:rsidRPr="00831B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программе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14:paraId="776633FD" w14:textId="77777777" w:rsidR="008B3C18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«Монтаж</w:t>
            </w:r>
            <w:r w:rsidRPr="00831B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и сварка наружных </w:t>
            </w:r>
            <w:r w:rsidRPr="00831B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трубопроводов из полимерных материалов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831B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включая </w:t>
            </w:r>
            <w:r w:rsidRPr="00831B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практические занятия)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0A81E08" w14:textId="26E56BDF" w:rsidR="008B3C18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выдачей удостоверения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 повышении квалификации</w:t>
            </w:r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(32 </w:t>
            </w:r>
            <w:proofErr w:type="spellStart"/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702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часа).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14:paraId="07A15468" w14:textId="70850041" w:rsidR="00241AE3" w:rsidRPr="00AC4D13" w:rsidRDefault="00241AE3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Оформление карты сварщика-оператора ГОСТ </w:t>
            </w:r>
            <w:proofErr w:type="gramStart"/>
            <w:r w:rsidR="00D712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D712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ИСО 12176-3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-2014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(по согласованию).</w:t>
            </w: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D2EAF1"/>
          </w:tcPr>
          <w:p w14:paraId="532FD92B" w14:textId="77777777" w:rsidR="00241AE3" w:rsidRPr="00AC4D13" w:rsidRDefault="00241AE3" w:rsidP="00241AE3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3C7AF7E1" w14:textId="77777777" w:rsidR="00241AE3" w:rsidRPr="00AC4D13" w:rsidRDefault="00241AE3" w:rsidP="00241AE3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5CE0344F" w14:textId="77777777" w:rsidR="00241AE3" w:rsidRPr="00AC4D13" w:rsidRDefault="00241AE3" w:rsidP="00241AE3">
            <w:pPr>
              <w:spacing w:before="240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AE3" w:rsidRPr="00AC4D13" w14:paraId="56D479F6" w14:textId="77777777" w:rsidTr="00AF489C">
        <w:trPr>
          <w:trHeight w:val="1193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D2EAF1"/>
          </w:tcPr>
          <w:p w14:paraId="614D8992" w14:textId="2F3588E6" w:rsidR="00241AE3" w:rsidRPr="00746F8F" w:rsidRDefault="00241AE3" w:rsidP="00241AE3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 по отдельным заявкам</w:t>
            </w:r>
          </w:p>
        </w:tc>
        <w:tc>
          <w:tcPr>
            <w:tcW w:w="12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2EAF1"/>
          </w:tcPr>
          <w:p w14:paraId="7A1DD724" w14:textId="4C95359C" w:rsidR="008B3C18" w:rsidRPr="00A564CD" w:rsidRDefault="008B3C18" w:rsidP="008B3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Дополнительное профессиональное образование по программе: </w:t>
            </w:r>
          </w:p>
          <w:p w14:paraId="05CA7EE2" w14:textId="77777777" w:rsidR="00AF489C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64C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«Сварщик полимерных материалов»</w:t>
            </w:r>
            <w:proofErr w:type="gramStart"/>
            <w:r w:rsidRPr="00A564C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ключая практические занятия) </w:t>
            </w:r>
          </w:p>
          <w:p w14:paraId="65D37317" w14:textId="447263CA" w:rsidR="008B3C18" w:rsidRPr="00A564CD" w:rsidRDefault="008B3C18" w:rsidP="008B3C18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выдачей удостоверения о повышении квалификации  (40 </w:t>
            </w:r>
            <w:proofErr w:type="spellStart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часов). </w:t>
            </w:r>
          </w:p>
          <w:p w14:paraId="7C7B893B" w14:textId="736B255B" w:rsidR="00241AE3" w:rsidRPr="00AC4D13" w:rsidRDefault="008B3C18" w:rsidP="00AF489C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64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Специалисты с высшим или средним профессиональным образование по сварке.</w:t>
            </w:r>
          </w:p>
        </w:tc>
      </w:tr>
      <w:tr w:rsidR="008B3C18" w:rsidRPr="00AC4D13" w14:paraId="577BF325" w14:textId="77777777" w:rsidTr="00AF489C">
        <w:trPr>
          <w:trHeight w:val="1253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D2EAF1"/>
          </w:tcPr>
          <w:p w14:paraId="1C2F5B9D" w14:textId="7BA7EF94" w:rsidR="008B3C18" w:rsidRDefault="008B3C18" w:rsidP="00241AE3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по отдельным заявкам</w:t>
            </w:r>
          </w:p>
        </w:tc>
        <w:tc>
          <w:tcPr>
            <w:tcW w:w="12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2EAF1"/>
          </w:tcPr>
          <w:p w14:paraId="267CDF8E" w14:textId="4F037332" w:rsidR="008B3C18" w:rsidRDefault="008B3C18" w:rsidP="008B3C1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0A6A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A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программе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497FE5F0" w14:textId="77777777" w:rsidR="008B3C18" w:rsidRDefault="008B3C18" w:rsidP="008B3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746F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«Руководство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и т</w:t>
            </w:r>
            <w:r w:rsidRPr="00746F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ехнический контроль.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Монтаж </w:t>
            </w:r>
            <w:r w:rsidRPr="00746F8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трубопроводов из полимерных материалов»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F991691" w14:textId="1EE417B4" w:rsidR="008B3C18" w:rsidRPr="00AC4D13" w:rsidRDefault="008B3C18" w:rsidP="008B3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выдач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ей удостоверения о повышении квалификации 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(36 </w:t>
            </w:r>
            <w:proofErr w:type="spellStart"/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часов).</w:t>
            </w:r>
          </w:p>
          <w:p w14:paraId="5FDA5F04" w14:textId="3967A28B" w:rsidR="008B3C18" w:rsidRDefault="008B3C18" w:rsidP="00241A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Оформление карты сварщика-оператора ГОСТ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ИСО 12176-3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-2014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(по согласованию).</w:t>
            </w:r>
          </w:p>
        </w:tc>
      </w:tr>
      <w:tr w:rsidR="00241AE3" w:rsidRPr="00AC4D13" w14:paraId="765222B4" w14:textId="77777777" w:rsidTr="00241AE3">
        <w:trPr>
          <w:trHeight w:val="713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DAEEF3"/>
          </w:tcPr>
          <w:p w14:paraId="2FF6B63A" w14:textId="1216063B" w:rsidR="00241AE3" w:rsidRPr="00AC4D13" w:rsidRDefault="00241AE3" w:rsidP="00834188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 отдельным заявкам</w:t>
            </w:r>
          </w:p>
        </w:tc>
        <w:tc>
          <w:tcPr>
            <w:tcW w:w="12565" w:type="dxa"/>
            <w:gridSpan w:val="3"/>
            <w:tcBorders>
              <w:left w:val="single" w:sz="4" w:space="0" w:color="auto"/>
              <w:right w:val="nil"/>
            </w:tcBorders>
            <w:shd w:val="clear" w:color="auto" w:fill="DAEEF3"/>
          </w:tcPr>
          <w:p w14:paraId="16B9FE17" w14:textId="77777777" w:rsidR="00AF489C" w:rsidRDefault="00241AE3" w:rsidP="00AF4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F489C" w:rsidRPr="0083418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 по программе</w:t>
            </w:r>
            <w:r w:rsidR="00AF489C"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7D37BBF" w14:textId="77777777" w:rsidR="00AF489C" w:rsidRDefault="00AF489C" w:rsidP="00AF489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«Монтаж наружных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трубопроводов из полимерных материалов, изготовление конструкций. </w:t>
            </w:r>
          </w:p>
          <w:p w14:paraId="78556D40" w14:textId="79AC3481" w:rsidR="00AF489C" w:rsidRDefault="00AF489C" w:rsidP="00AF4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Сварка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ручным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03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экструдером»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выдач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ей удостоверения о повышении квалификации </w:t>
            </w:r>
            <w:r w:rsidRPr="00965C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(24 </w:t>
            </w:r>
            <w:proofErr w:type="spellStart"/>
            <w:r w:rsidRPr="00965C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965C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часа)</w:t>
            </w:r>
          </w:p>
          <w:p w14:paraId="7282E014" w14:textId="32558AC9" w:rsidR="00241AE3" w:rsidRPr="00AC4D13" w:rsidRDefault="00241AE3" w:rsidP="00241A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AE3" w:rsidRPr="00AC4D13" w14:paraId="740C87EF" w14:textId="77777777" w:rsidTr="00241AE3">
        <w:trPr>
          <w:trHeight w:val="713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DAEEF3"/>
          </w:tcPr>
          <w:p w14:paraId="163B0C7B" w14:textId="1365BDC3" w:rsidR="00241AE3" w:rsidRDefault="00241AE3" w:rsidP="00965C39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 заявкам</w:t>
            </w:r>
          </w:p>
          <w:p w14:paraId="480A3D7D" w14:textId="32250C3E" w:rsidR="00241AE3" w:rsidRPr="00AC4D13" w:rsidRDefault="00241AE3" w:rsidP="00B37E9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(для групп от 10 чел.)</w:t>
            </w:r>
          </w:p>
        </w:tc>
        <w:tc>
          <w:tcPr>
            <w:tcW w:w="12565" w:type="dxa"/>
            <w:gridSpan w:val="3"/>
            <w:tcBorders>
              <w:left w:val="single" w:sz="4" w:space="0" w:color="auto"/>
              <w:right w:val="nil"/>
            </w:tcBorders>
            <w:shd w:val="clear" w:color="auto" w:fill="DAEEF3"/>
            <w:vAlign w:val="center"/>
          </w:tcPr>
          <w:p w14:paraId="3E33A317" w14:textId="77777777" w:rsidR="00AF489C" w:rsidRDefault="00241AE3" w:rsidP="00AF48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Обучающий с</w:t>
            </w:r>
            <w:r w:rsidR="00AF489C" w:rsidRPr="00AC4D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еминар  </w:t>
            </w:r>
            <w:r w:rsidR="00AF489C"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сотрудников организаций</w:t>
            </w:r>
            <w:r w:rsidR="00AF489C"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489C"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РСО</w:t>
            </w:r>
            <w:r w:rsidR="00AF48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14:paraId="5E048032" w14:textId="77777777" w:rsidR="00AF489C" w:rsidRDefault="00AF489C" w:rsidP="00AF48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241A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«Монтаж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наружных 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трубопровод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ов</w:t>
            </w:r>
            <w:r w:rsidRPr="0039062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из полимерных материалов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, НТД, </w:t>
            </w:r>
          </w:p>
          <w:p w14:paraId="1D88ED82" w14:textId="77777777" w:rsidR="00241AE3" w:rsidRDefault="00AF489C" w:rsidP="00AF48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     монтажно-сварочное оборудование» </w:t>
            </w:r>
            <w:r w:rsidRPr="00746F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выдач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ей сертификата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14:paraId="48EB6179" w14:textId="6DB6EC02" w:rsidR="00AF489C" w:rsidRPr="00AC4D13" w:rsidRDefault="00AF489C" w:rsidP="00AF489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01BA09E" w14:textId="1EF8A735" w:rsidR="003A54FA" w:rsidRDefault="003A54FA" w:rsidP="00965C39">
      <w:pPr>
        <w:ind w:right="-1591"/>
      </w:pPr>
    </w:p>
    <w:sectPr w:rsidR="003A54FA" w:rsidSect="00AC4D13">
      <w:headerReference w:type="default" r:id="rId12"/>
      <w:headerReference w:type="first" r:id="rId13"/>
      <w:pgSz w:w="16838" w:h="11906" w:orient="landscape"/>
      <w:pgMar w:top="1418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47200" w14:textId="77777777" w:rsidR="006B3181" w:rsidRDefault="006B3181" w:rsidP="00B21BE7">
      <w:pPr>
        <w:spacing w:after="0" w:line="240" w:lineRule="auto"/>
      </w:pPr>
      <w:r>
        <w:separator/>
      </w:r>
    </w:p>
  </w:endnote>
  <w:endnote w:type="continuationSeparator" w:id="0">
    <w:p w14:paraId="635D28BD" w14:textId="77777777" w:rsidR="006B3181" w:rsidRDefault="006B3181" w:rsidP="00B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5113" w14:textId="77777777" w:rsidR="006B3181" w:rsidRDefault="006B3181" w:rsidP="00B21BE7">
      <w:pPr>
        <w:spacing w:after="0" w:line="240" w:lineRule="auto"/>
      </w:pPr>
      <w:r>
        <w:separator/>
      </w:r>
    </w:p>
  </w:footnote>
  <w:footnote w:type="continuationSeparator" w:id="0">
    <w:p w14:paraId="0D59B300" w14:textId="77777777" w:rsidR="006B3181" w:rsidRDefault="006B3181" w:rsidP="00B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8568" w14:textId="4ACBB514" w:rsidR="008E2525" w:rsidRDefault="003E118B" w:rsidP="008E2525">
    <w:pPr>
      <w:pStyle w:val="a5"/>
      <w:jc w:val="center"/>
    </w:pPr>
    <w:sdt>
      <w:sdtPr>
        <w:id w:val="1213008583"/>
        <w:docPartObj>
          <w:docPartGallery w:val="Page Numbers (Top of Page)"/>
          <w:docPartUnique/>
        </w:docPartObj>
      </w:sdtPr>
      <w:sdtEndPr/>
      <w:sdtContent>
        <w:r w:rsidR="008E2525">
          <w:fldChar w:fldCharType="begin"/>
        </w:r>
        <w:r w:rsidR="008E2525">
          <w:instrText>PAGE   \* MERGEFORMAT</w:instrText>
        </w:r>
        <w:r w:rsidR="008E2525">
          <w:fldChar w:fldCharType="separate"/>
        </w:r>
        <w:r w:rsidR="000A6AE6">
          <w:rPr>
            <w:noProof/>
          </w:rPr>
          <w:t>2</w:t>
        </w:r>
        <w:r w:rsidR="008E2525">
          <w:fldChar w:fldCharType="end"/>
        </w:r>
      </w:sdtContent>
    </w:sdt>
  </w:p>
  <w:p w14:paraId="1C853ECF" w14:textId="77777777" w:rsidR="008439A2" w:rsidRDefault="008439A2" w:rsidP="008439A2">
    <w:pPr>
      <w:pStyle w:val="a5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3ED0" w14:textId="362543A5" w:rsidR="007B2227" w:rsidRDefault="004A1753" w:rsidP="00423C8B">
    <w:pPr>
      <w:pStyle w:val="a5"/>
      <w:ind w:left="-1560"/>
    </w:pPr>
    <w:r>
      <w:rPr>
        <w:rFonts w:ascii="Times New Roman" w:eastAsia="Times New Roman" w:hAnsi="Times New Roman"/>
        <w:noProof/>
        <w:sz w:val="20"/>
        <w:szCs w:val="20"/>
        <w:lang w:eastAsia="ru-RU"/>
      </w:rPr>
      <w:t xml:space="preserve">                                                              </w:t>
    </w:r>
    <w:r w:rsidR="00746F8F"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4EA0D4C0" wp14:editId="2FF1F5E5">
          <wp:simplePos x="0" y="0"/>
          <wp:positionH relativeFrom="column">
            <wp:posOffset>1365885</wp:posOffset>
          </wp:positionH>
          <wp:positionV relativeFrom="page">
            <wp:posOffset>209550</wp:posOffset>
          </wp:positionV>
          <wp:extent cx="5943600" cy="1177925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ЮТП общий 31.01.201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7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FD"/>
    <w:multiLevelType w:val="hybridMultilevel"/>
    <w:tmpl w:val="EF321B8A"/>
    <w:lvl w:ilvl="0" w:tplc="4226283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FD1B9A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2">
    <w:nsid w:val="0BC41800"/>
    <w:multiLevelType w:val="multilevel"/>
    <w:tmpl w:val="004A9204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3">
    <w:nsid w:val="122D7EBE"/>
    <w:multiLevelType w:val="hybridMultilevel"/>
    <w:tmpl w:val="4B321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F6028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5">
    <w:nsid w:val="1D964289"/>
    <w:multiLevelType w:val="multilevel"/>
    <w:tmpl w:val="8620E526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6">
    <w:nsid w:val="20BD21A5"/>
    <w:multiLevelType w:val="multilevel"/>
    <w:tmpl w:val="00A4E850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7">
    <w:nsid w:val="31AD0941"/>
    <w:multiLevelType w:val="multilevel"/>
    <w:tmpl w:val="48B004C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8">
    <w:nsid w:val="34667096"/>
    <w:multiLevelType w:val="hybridMultilevel"/>
    <w:tmpl w:val="B8CC09EA"/>
    <w:lvl w:ilvl="0" w:tplc="61AEBE1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2667AE8"/>
    <w:multiLevelType w:val="multilevel"/>
    <w:tmpl w:val="D9C0343C"/>
    <w:lvl w:ilvl="0">
      <w:start w:val="2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0">
    <w:nsid w:val="44D5658A"/>
    <w:multiLevelType w:val="multilevel"/>
    <w:tmpl w:val="5276FED6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1">
    <w:nsid w:val="5A1653FE"/>
    <w:multiLevelType w:val="hybridMultilevel"/>
    <w:tmpl w:val="1612356C"/>
    <w:lvl w:ilvl="0" w:tplc="0AD854F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9094AB6"/>
    <w:multiLevelType w:val="multilevel"/>
    <w:tmpl w:val="F884841A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D3"/>
    <w:rsid w:val="000A6AE6"/>
    <w:rsid w:val="000B42AD"/>
    <w:rsid w:val="000C591E"/>
    <w:rsid w:val="000D519C"/>
    <w:rsid w:val="00173902"/>
    <w:rsid w:val="00215564"/>
    <w:rsid w:val="00241AE3"/>
    <w:rsid w:val="002534ED"/>
    <w:rsid w:val="002A5DFF"/>
    <w:rsid w:val="002C1466"/>
    <w:rsid w:val="003659FD"/>
    <w:rsid w:val="003815D3"/>
    <w:rsid w:val="00390627"/>
    <w:rsid w:val="003A54FA"/>
    <w:rsid w:val="003D3791"/>
    <w:rsid w:val="003E118B"/>
    <w:rsid w:val="0042112A"/>
    <w:rsid w:val="00423C8B"/>
    <w:rsid w:val="004A1753"/>
    <w:rsid w:val="004B2FAB"/>
    <w:rsid w:val="004F5E20"/>
    <w:rsid w:val="0050586A"/>
    <w:rsid w:val="00527B14"/>
    <w:rsid w:val="00575D43"/>
    <w:rsid w:val="005A7284"/>
    <w:rsid w:val="00654639"/>
    <w:rsid w:val="006B3181"/>
    <w:rsid w:val="0070235D"/>
    <w:rsid w:val="00711513"/>
    <w:rsid w:val="00746F8F"/>
    <w:rsid w:val="007779DD"/>
    <w:rsid w:val="007B2227"/>
    <w:rsid w:val="007D2AC9"/>
    <w:rsid w:val="00820154"/>
    <w:rsid w:val="008205F8"/>
    <w:rsid w:val="00824C7D"/>
    <w:rsid w:val="008300A3"/>
    <w:rsid w:val="00831BF0"/>
    <w:rsid w:val="00834188"/>
    <w:rsid w:val="008439A2"/>
    <w:rsid w:val="008519E4"/>
    <w:rsid w:val="00863483"/>
    <w:rsid w:val="008B3C18"/>
    <w:rsid w:val="008D0F3E"/>
    <w:rsid w:val="008E2525"/>
    <w:rsid w:val="00924DE8"/>
    <w:rsid w:val="0096499B"/>
    <w:rsid w:val="00965C39"/>
    <w:rsid w:val="009E0186"/>
    <w:rsid w:val="00A05F0E"/>
    <w:rsid w:val="00A342B3"/>
    <w:rsid w:val="00A50B84"/>
    <w:rsid w:val="00AC4D13"/>
    <w:rsid w:val="00AF489C"/>
    <w:rsid w:val="00B136AE"/>
    <w:rsid w:val="00B14C61"/>
    <w:rsid w:val="00B21BE7"/>
    <w:rsid w:val="00B37E9B"/>
    <w:rsid w:val="00B414B9"/>
    <w:rsid w:val="00B4644A"/>
    <w:rsid w:val="00B72617"/>
    <w:rsid w:val="00B92506"/>
    <w:rsid w:val="00C754B6"/>
    <w:rsid w:val="00C756B7"/>
    <w:rsid w:val="00C819A0"/>
    <w:rsid w:val="00CC0991"/>
    <w:rsid w:val="00CC1039"/>
    <w:rsid w:val="00D03D62"/>
    <w:rsid w:val="00D7120C"/>
    <w:rsid w:val="00D76E8B"/>
    <w:rsid w:val="00D80889"/>
    <w:rsid w:val="00DF7DC4"/>
    <w:rsid w:val="00E442E1"/>
    <w:rsid w:val="00E62152"/>
    <w:rsid w:val="00E73025"/>
    <w:rsid w:val="00E732A7"/>
    <w:rsid w:val="00ED49B8"/>
    <w:rsid w:val="00F0499B"/>
    <w:rsid w:val="00F40259"/>
    <w:rsid w:val="00F621D3"/>
    <w:rsid w:val="00FC3BE7"/>
    <w:rsid w:val="00FE022E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853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rsid w:val="00843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rsid w:val="00843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ova.e\&#1056;&#1072;&#1073;&#1086;&#1095;&#1080;&#1081;%20&#1089;&#1090;&#1086;&#1083;\&#1048;&#1074;&#1072;&#1085;&#1086;&#1074;&#1072;%20&#1045;.&#1070;\&#1064;&#1040;&#1041;&#1051;&#1054;&#1053;&#1067;\&#1043;&#1055;&#1055;\&#1064;&#1072;&#1073;&#1083;&#1086;&#1085;%20&#1087;&#1080;&#1089;&#1100;&#1084;&#1072;%20&#1043;&#1055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D0D9DF0BADC4D8020B1473E47D4AB" ma:contentTypeVersion="0" ma:contentTypeDescription="Создание документа." ma:contentTypeScope="" ma:versionID="a716218d96ebdc8bc74c2c2e56912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0FAC95-3D31-4BCE-AA22-2AACC232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6123C0-E2A8-46F1-BE27-B43190DD9FBE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22C188-066B-4FB1-987E-4DCEF16D2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1C971-0E01-4BC5-8E96-D206056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ГПП</Template>
  <TotalTime>35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ivanova.e</dc:creator>
  <cp:lastModifiedBy>Крамарев Алексей Владимирович</cp:lastModifiedBy>
  <cp:revision>12</cp:revision>
  <cp:lastPrinted>2017-12-20T07:36:00Z</cp:lastPrinted>
  <dcterms:created xsi:type="dcterms:W3CDTF">2020-12-03T14:11:00Z</dcterms:created>
  <dcterms:modified xsi:type="dcterms:W3CDTF">2023-12-19T05:51:00Z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0x010100BE6D0D9DF0BADC4D8020B1473E47D4AB</vt:lpwstr>
  </property>
</Properties>
</file>