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D" w:rsidRPr="00BD321D" w:rsidRDefault="00BD321D" w:rsidP="00BD321D">
      <w:pPr>
        <w:spacing w:after="200" w:line="276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D321D" w:rsidRDefault="00BD321D" w:rsidP="00BD321D">
      <w:pPr>
        <w:spacing w:after="200" w:line="276" w:lineRule="auto"/>
        <w:ind w:left="-284" w:right="-2" w:firstLine="720"/>
        <w:rPr>
          <w:rFonts w:ascii="Times New Roman" w:eastAsia="Calibri" w:hAnsi="Times New Roman" w:cs="Times New Roman"/>
          <w:b/>
          <w:sz w:val="28"/>
          <w:szCs w:val="24"/>
        </w:rPr>
      </w:pPr>
    </w:p>
    <w:p w:rsidR="00A42BD9" w:rsidRDefault="00A42BD9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42BD9" w:rsidRDefault="00A42BD9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EC6602" w:rsidRDefault="007E0F25" w:rsidP="007E0F25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E0F25">
        <w:rPr>
          <w:rFonts w:ascii="Times New Roman" w:eastAsia="Calibri" w:hAnsi="Times New Roman" w:cs="Times New Roman"/>
          <w:b/>
          <w:sz w:val="32"/>
          <w:szCs w:val="24"/>
        </w:rPr>
        <w:t xml:space="preserve">Опросный лист для проведения оценочного статического расчета на прочность, согласно методике </w:t>
      </w:r>
      <w:r w:rsidRPr="007E0F25">
        <w:rPr>
          <w:rFonts w:ascii="Times New Roman" w:eastAsia="Calibri" w:hAnsi="Times New Roman" w:cs="Times New Roman"/>
          <w:b/>
          <w:sz w:val="32"/>
          <w:szCs w:val="24"/>
          <w:lang w:val="en-US"/>
        </w:rPr>
        <w:t>ATV</w:t>
      </w:r>
      <w:r w:rsidRPr="007E0F25">
        <w:rPr>
          <w:rFonts w:ascii="Times New Roman" w:eastAsia="Calibri" w:hAnsi="Times New Roman" w:cs="Times New Roman"/>
          <w:b/>
          <w:sz w:val="32"/>
          <w:szCs w:val="24"/>
        </w:rPr>
        <w:t>-</w:t>
      </w:r>
      <w:r w:rsidRPr="007E0F25">
        <w:rPr>
          <w:rFonts w:ascii="Times New Roman" w:eastAsia="Calibri" w:hAnsi="Times New Roman" w:cs="Times New Roman"/>
          <w:b/>
          <w:sz w:val="32"/>
          <w:szCs w:val="24"/>
          <w:lang w:val="en-US"/>
        </w:rPr>
        <w:t>DVWK</w:t>
      </w:r>
      <w:r w:rsidRPr="007E0F25">
        <w:rPr>
          <w:rFonts w:ascii="Times New Roman" w:eastAsia="Calibri" w:hAnsi="Times New Roman" w:cs="Times New Roman"/>
          <w:b/>
          <w:sz w:val="32"/>
          <w:szCs w:val="24"/>
        </w:rPr>
        <w:t>-</w:t>
      </w:r>
      <w:r w:rsidRPr="007E0F25">
        <w:rPr>
          <w:rFonts w:ascii="Times New Roman" w:eastAsia="Calibri" w:hAnsi="Times New Roman" w:cs="Times New Roman"/>
          <w:b/>
          <w:sz w:val="32"/>
          <w:szCs w:val="24"/>
          <w:lang w:val="en-US"/>
        </w:rPr>
        <w:t>A</w:t>
      </w:r>
      <w:r w:rsidRPr="007E0F25">
        <w:rPr>
          <w:rFonts w:ascii="Times New Roman" w:eastAsia="Calibri" w:hAnsi="Times New Roman" w:cs="Times New Roman"/>
          <w:b/>
          <w:sz w:val="32"/>
          <w:szCs w:val="24"/>
        </w:rPr>
        <w:t xml:space="preserve"> 127</w:t>
      </w:r>
    </w:p>
    <w:tbl>
      <w:tblPr>
        <w:tblStyle w:val="1"/>
        <w:tblW w:w="99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8"/>
        <w:gridCol w:w="2393"/>
        <w:gridCol w:w="824"/>
        <w:gridCol w:w="1414"/>
        <w:gridCol w:w="2412"/>
        <w:gridCol w:w="852"/>
        <w:gridCol w:w="1552"/>
      </w:tblGrid>
      <w:tr w:rsidR="00A42BD9" w:rsidRPr="00CA63D2" w:rsidTr="001B25BC">
        <w:tc>
          <w:tcPr>
            <w:tcW w:w="2891" w:type="dxa"/>
            <w:gridSpan w:val="2"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  <w:i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Название объекта</w:t>
            </w:r>
          </w:p>
        </w:tc>
        <w:tc>
          <w:tcPr>
            <w:tcW w:w="7054" w:type="dxa"/>
            <w:gridSpan w:val="5"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2BD9" w:rsidRPr="00CA63D2" w:rsidTr="001B25BC">
        <w:tc>
          <w:tcPr>
            <w:tcW w:w="2891" w:type="dxa"/>
            <w:gridSpan w:val="2"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  <w:i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Название организации</w:t>
            </w:r>
          </w:p>
        </w:tc>
        <w:tc>
          <w:tcPr>
            <w:tcW w:w="7054" w:type="dxa"/>
            <w:gridSpan w:val="5"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B3AAA" w:rsidRPr="00CA63D2" w:rsidTr="001B25BC">
        <w:tc>
          <w:tcPr>
            <w:tcW w:w="9945" w:type="dxa"/>
            <w:gridSpan w:val="7"/>
            <w:shd w:val="clear" w:color="auto" w:fill="DEEAF6" w:themeFill="accent1" w:themeFillTint="33"/>
          </w:tcPr>
          <w:p w:rsidR="00FB3AAA" w:rsidRPr="00CA63D2" w:rsidRDefault="00FB3AAA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63D2">
              <w:rPr>
                <w:rFonts w:ascii="Times New Roman" w:eastAsia="Calibri" w:hAnsi="Times New Roman" w:cs="Times New Roman"/>
                <w:b/>
              </w:rPr>
              <w:t>ТРУБА</w:t>
            </w:r>
          </w:p>
        </w:tc>
      </w:tr>
      <w:tr w:rsidR="00CC53F7" w:rsidRPr="00CA63D2" w:rsidTr="001B25BC">
        <w:trPr>
          <w:trHeight w:val="417"/>
        </w:trPr>
        <w:tc>
          <w:tcPr>
            <w:tcW w:w="498" w:type="dxa"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31" w:type="dxa"/>
            <w:gridSpan w:val="3"/>
            <w:vAlign w:val="center"/>
          </w:tcPr>
          <w:p w:rsidR="00760D5D" w:rsidRPr="00CA63D2" w:rsidRDefault="00760D5D" w:rsidP="00760D5D">
            <w:pPr>
              <w:jc w:val="right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Тип трубы</w:t>
            </w:r>
            <w:r w:rsidRPr="00CA63D2">
              <w:rPr>
                <w:rFonts w:ascii="Times New Roman" w:eastAsia="Calibri" w:hAnsi="Times New Roman" w:cs="Times New Roman"/>
                <w:i/>
                <w:lang w:val="en-US"/>
              </w:rPr>
              <w:t>, SN/SDR</w:t>
            </w:r>
            <w:r w:rsidR="001B25BC" w:rsidRPr="00CA63D2">
              <w:rPr>
                <w:rFonts w:ascii="Times New Roman" w:eastAsia="Calibri" w:hAnsi="Times New Roman" w:cs="Times New Roman"/>
                <w:i/>
                <w:vertAlign w:val="superscript"/>
              </w:rPr>
              <w:t>*</w:t>
            </w:r>
          </w:p>
        </w:tc>
        <w:tc>
          <w:tcPr>
            <w:tcW w:w="4816" w:type="dxa"/>
            <w:gridSpan w:val="3"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16002" w:rsidRPr="00CA63D2" w:rsidTr="001B25BC">
        <w:tc>
          <w:tcPr>
            <w:tcW w:w="498" w:type="dxa"/>
          </w:tcPr>
          <w:p w:rsidR="00117981" w:rsidRPr="00CA63D2" w:rsidRDefault="00117981" w:rsidP="00760D5D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4631" w:type="dxa"/>
            <w:gridSpan w:val="3"/>
          </w:tcPr>
          <w:p w:rsidR="00117981" w:rsidRPr="00CA63D2" w:rsidRDefault="00117981" w:rsidP="0002177C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Рабочая температура,</w:t>
            </w:r>
            <w:r w:rsidRPr="00CA63D2"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 0</w:t>
            </w:r>
            <w:r w:rsidRPr="00CA63D2">
              <w:rPr>
                <w:rFonts w:ascii="Times New Roman" w:eastAsia="Calibri" w:hAnsi="Times New Roman" w:cs="Times New Roman"/>
                <w:i/>
              </w:rPr>
              <w:t xml:space="preserve">С (до 40 </w:t>
            </w:r>
            <w:r w:rsidRPr="00CA63D2">
              <w:rPr>
                <w:rFonts w:ascii="Times New Roman" w:eastAsia="Calibri" w:hAnsi="Times New Roman" w:cs="Times New Roman"/>
                <w:i/>
                <w:vertAlign w:val="superscript"/>
              </w:rPr>
              <w:t>0</w:t>
            </w:r>
            <w:r w:rsidRPr="00CA63D2">
              <w:rPr>
                <w:rFonts w:ascii="Times New Roman" w:eastAsia="Calibri" w:hAnsi="Times New Roman" w:cs="Times New Roman"/>
                <w:i/>
              </w:rPr>
              <w:t xml:space="preserve">С)   </w:t>
            </w:r>
          </w:p>
        </w:tc>
        <w:tc>
          <w:tcPr>
            <w:tcW w:w="4816" w:type="dxa"/>
            <w:gridSpan w:val="3"/>
          </w:tcPr>
          <w:p w:rsidR="00117981" w:rsidRPr="00CA63D2" w:rsidRDefault="00117981" w:rsidP="00760D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497" w:rsidRPr="00CA63D2" w:rsidTr="001B25BC">
        <w:tc>
          <w:tcPr>
            <w:tcW w:w="498" w:type="dxa"/>
            <w:vMerge w:val="restart"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4631" w:type="dxa"/>
            <w:gridSpan w:val="3"/>
            <w:vMerge w:val="restart"/>
          </w:tcPr>
          <w:p w:rsidR="00760D5D" w:rsidRPr="00CA63D2" w:rsidRDefault="00760D5D" w:rsidP="00760D5D">
            <w:pPr>
              <w:jc w:val="right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Трубопровод</w:t>
            </w:r>
            <w:r w:rsidR="001B25BC" w:rsidRPr="00CA63D2">
              <w:rPr>
                <w:rFonts w:ascii="Times New Roman" w:eastAsia="Calibri" w:hAnsi="Times New Roman" w:cs="Times New Roman"/>
                <w:i/>
                <w:vertAlign w:val="superscript"/>
              </w:rPr>
              <w:t>*</w:t>
            </w:r>
          </w:p>
        </w:tc>
        <w:tc>
          <w:tcPr>
            <w:tcW w:w="3264" w:type="dxa"/>
            <w:gridSpan w:val="2"/>
          </w:tcPr>
          <w:p w:rsidR="00760D5D" w:rsidRPr="00CA63D2" w:rsidRDefault="0002177C" w:rsidP="00760D5D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Напорный</w:t>
            </w:r>
          </w:p>
        </w:tc>
        <w:tc>
          <w:tcPr>
            <w:tcW w:w="1552" w:type="dxa"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497" w:rsidRPr="00CA63D2" w:rsidTr="001B25BC">
        <w:tc>
          <w:tcPr>
            <w:tcW w:w="498" w:type="dxa"/>
            <w:vMerge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31" w:type="dxa"/>
            <w:gridSpan w:val="3"/>
            <w:vMerge/>
          </w:tcPr>
          <w:p w:rsidR="00760D5D" w:rsidRPr="00CA63D2" w:rsidRDefault="00760D5D" w:rsidP="00760D5D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760D5D" w:rsidRPr="00CA63D2" w:rsidRDefault="0002177C" w:rsidP="00760D5D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Безнапорный</w:t>
            </w:r>
          </w:p>
        </w:tc>
        <w:tc>
          <w:tcPr>
            <w:tcW w:w="1552" w:type="dxa"/>
          </w:tcPr>
          <w:p w:rsidR="00760D5D" w:rsidRPr="00CA63D2" w:rsidRDefault="00760D5D" w:rsidP="00760D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497" w:rsidRPr="00CA63D2" w:rsidTr="001B25BC">
        <w:trPr>
          <w:trHeight w:val="115"/>
        </w:trPr>
        <w:tc>
          <w:tcPr>
            <w:tcW w:w="498" w:type="dxa"/>
            <w:vMerge w:val="restart"/>
          </w:tcPr>
          <w:p w:rsidR="00117981" w:rsidRPr="00CA63D2" w:rsidRDefault="00117981" w:rsidP="00760D5D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31" w:type="dxa"/>
            <w:gridSpan w:val="3"/>
            <w:vAlign w:val="center"/>
          </w:tcPr>
          <w:p w:rsidR="00117981" w:rsidRPr="00CA63D2" w:rsidRDefault="00117981" w:rsidP="00760D5D">
            <w:pPr>
              <w:jc w:val="right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Наружный диаметр трубы, мм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*</w:t>
            </w:r>
          </w:p>
        </w:tc>
        <w:tc>
          <w:tcPr>
            <w:tcW w:w="4816" w:type="dxa"/>
            <w:gridSpan w:val="3"/>
          </w:tcPr>
          <w:p w:rsidR="00117981" w:rsidRPr="00CA63D2" w:rsidRDefault="00117981" w:rsidP="00760D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497" w:rsidRPr="00CA63D2" w:rsidTr="001B25BC">
        <w:trPr>
          <w:trHeight w:val="154"/>
        </w:trPr>
        <w:tc>
          <w:tcPr>
            <w:tcW w:w="498" w:type="dxa"/>
            <w:vMerge/>
          </w:tcPr>
          <w:p w:rsidR="00117981" w:rsidRPr="00CA63D2" w:rsidRDefault="00117981" w:rsidP="00760D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Align w:val="center"/>
          </w:tcPr>
          <w:p w:rsidR="00117981" w:rsidRPr="00CA63D2" w:rsidRDefault="00117981" w:rsidP="00760D5D">
            <w:pPr>
              <w:jc w:val="right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Внутренний диаметр трубы, мм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*</w:t>
            </w:r>
          </w:p>
        </w:tc>
        <w:tc>
          <w:tcPr>
            <w:tcW w:w="4816" w:type="dxa"/>
            <w:gridSpan w:val="3"/>
          </w:tcPr>
          <w:p w:rsidR="00117981" w:rsidRPr="00CA63D2" w:rsidRDefault="00117981" w:rsidP="00760D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B3AAA" w:rsidRPr="00CA63D2" w:rsidTr="001B25BC">
        <w:tc>
          <w:tcPr>
            <w:tcW w:w="9945" w:type="dxa"/>
            <w:gridSpan w:val="7"/>
            <w:shd w:val="clear" w:color="auto" w:fill="DEEAF6" w:themeFill="accent1" w:themeFillTint="33"/>
          </w:tcPr>
          <w:p w:rsidR="00FB3AAA" w:rsidRPr="00CA63D2" w:rsidRDefault="00FB3AAA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63D2">
              <w:rPr>
                <w:rFonts w:ascii="Times New Roman" w:eastAsia="Calibri" w:hAnsi="Times New Roman" w:cs="Times New Roman"/>
                <w:b/>
              </w:rPr>
              <w:t>ГРУНТ</w:t>
            </w:r>
          </w:p>
        </w:tc>
      </w:tr>
      <w:tr w:rsidR="0042106A" w:rsidRPr="00CA63D2" w:rsidTr="001B25BC">
        <w:tc>
          <w:tcPr>
            <w:tcW w:w="5129" w:type="dxa"/>
            <w:gridSpan w:val="4"/>
          </w:tcPr>
          <w:p w:rsidR="0042106A" w:rsidRPr="00CA63D2" w:rsidRDefault="0042106A" w:rsidP="001149D3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</w:p>
          <w:p w:rsidR="0042106A" w:rsidRPr="00CA63D2" w:rsidRDefault="0042106A" w:rsidP="004210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63D2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9042EEF" wp14:editId="4089751E">
                  <wp:extent cx="1838325" cy="1590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  <w:gridSpan w:val="3"/>
          </w:tcPr>
          <w:p w:rsidR="0042106A" w:rsidRPr="00CA63D2" w:rsidRDefault="0042106A" w:rsidP="0042106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Типы грунтов:</w:t>
            </w:r>
          </w:p>
          <w:p w:rsidR="0042106A" w:rsidRPr="00CA63D2" w:rsidRDefault="0042106A" w:rsidP="0042106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b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b/>
                <w:vertAlign w:val="subscript"/>
              </w:rPr>
              <w:t>1</w:t>
            </w:r>
            <w:r w:rsidRPr="00CA63D2">
              <w:rPr>
                <w:rFonts w:ascii="Times New Roman" w:eastAsia="Calibri" w:hAnsi="Times New Roman" w:cs="Times New Roman"/>
                <w:b/>
              </w:rPr>
              <w:t>-</w:t>
            </w:r>
            <w:r w:rsidRPr="00CA63D2">
              <w:rPr>
                <w:rFonts w:ascii="Times New Roman" w:eastAsia="Calibri" w:hAnsi="Times New Roman" w:cs="Times New Roman"/>
              </w:rPr>
              <w:t>несвязанные грунты (ПЕСОК)</w:t>
            </w:r>
          </w:p>
          <w:p w:rsidR="0042106A" w:rsidRPr="00CA63D2" w:rsidRDefault="0042106A" w:rsidP="0042106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b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b/>
                <w:vertAlign w:val="subscript"/>
              </w:rPr>
              <w:t>2</w:t>
            </w:r>
            <w:r w:rsidRPr="00CA63D2">
              <w:rPr>
                <w:rFonts w:ascii="Times New Roman" w:eastAsia="Calibri" w:hAnsi="Times New Roman" w:cs="Times New Roman"/>
                <w:b/>
              </w:rPr>
              <w:t>-</w:t>
            </w:r>
            <w:r w:rsidRPr="00CA63D2">
              <w:rPr>
                <w:rFonts w:ascii="Times New Roman" w:eastAsia="Calibri" w:hAnsi="Times New Roman" w:cs="Times New Roman"/>
              </w:rPr>
              <w:t>слабосвязанные грунты (СУПЕСЬ)</w:t>
            </w:r>
          </w:p>
          <w:p w:rsidR="0042106A" w:rsidRPr="00CA63D2" w:rsidRDefault="0042106A" w:rsidP="0042106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b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b/>
                <w:vertAlign w:val="subscript"/>
              </w:rPr>
              <w:t>3</w:t>
            </w:r>
            <w:r w:rsidRPr="00CA63D2">
              <w:rPr>
                <w:rFonts w:ascii="Times New Roman" w:eastAsia="Calibri" w:hAnsi="Times New Roman" w:cs="Times New Roman"/>
                <w:b/>
              </w:rPr>
              <w:t>-</w:t>
            </w:r>
            <w:r w:rsidRPr="00CA63D2">
              <w:rPr>
                <w:rFonts w:ascii="Times New Roman" w:eastAsia="Calibri" w:hAnsi="Times New Roman" w:cs="Times New Roman"/>
              </w:rPr>
              <w:t>связанные смешанные грунты (СУГЛИНОК)</w:t>
            </w:r>
          </w:p>
          <w:p w:rsidR="0042106A" w:rsidRPr="00CA63D2" w:rsidRDefault="0042106A" w:rsidP="0042106A">
            <w:pPr>
              <w:rPr>
                <w:rFonts w:ascii="Times New Roman" w:eastAsia="Calibri" w:hAnsi="Times New Roman" w:cs="Times New Roman"/>
                <w:b/>
              </w:rPr>
            </w:pPr>
            <w:r w:rsidRPr="00CA63D2">
              <w:rPr>
                <w:rFonts w:ascii="Times New Roman" w:eastAsia="Calibri" w:hAnsi="Times New Roman" w:cs="Times New Roman"/>
                <w:b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b/>
                <w:vertAlign w:val="subscript"/>
                <w:lang w:val="en-US"/>
              </w:rPr>
              <w:t>4</w:t>
            </w:r>
            <w:r w:rsidRPr="00CA63D2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  <w:r w:rsidR="008A5702" w:rsidRPr="00CA63D2">
              <w:rPr>
                <w:rFonts w:ascii="Times New Roman" w:eastAsia="Calibri" w:hAnsi="Times New Roman" w:cs="Times New Roman"/>
              </w:rPr>
              <w:t>связанные грунты (ГЛИНА)</w:t>
            </w:r>
          </w:p>
          <w:p w:rsidR="0042106A" w:rsidRPr="00CA63D2" w:rsidRDefault="0042106A" w:rsidP="0042106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3956" w:rsidRPr="00CA63D2" w:rsidTr="001B25BC">
        <w:trPr>
          <w:trHeight w:val="424"/>
        </w:trPr>
        <w:tc>
          <w:tcPr>
            <w:tcW w:w="498" w:type="dxa"/>
            <w:vMerge w:val="restart"/>
          </w:tcPr>
          <w:p w:rsidR="00D63956" w:rsidRPr="00CA63D2" w:rsidRDefault="008D3DD4" w:rsidP="00117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3" w:type="dxa"/>
            <w:vMerge w:val="restart"/>
          </w:tcPr>
          <w:p w:rsidR="00D63956" w:rsidRPr="00CA63D2" w:rsidRDefault="00D63956" w:rsidP="008A57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63D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CA63D2">
              <w:rPr>
                <w:rFonts w:ascii="Times New Roman" w:eastAsia="Times New Roman" w:hAnsi="Times New Roman" w:cs="Times New Roman"/>
                <w:lang w:eastAsia="ru-RU"/>
              </w:rPr>
              <w:t>: Тип грунта</w:t>
            </w:r>
          </w:p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CA63D2">
              <w:rPr>
                <w:rFonts w:ascii="Times New Roman" w:eastAsia="Times New Roman" w:hAnsi="Times New Roman" w:cs="Times New Roman"/>
                <w:lang w:eastAsia="ru-RU"/>
              </w:rPr>
              <w:t>обратной засыпки</w:t>
            </w:r>
            <w:r w:rsidR="001B25BC" w:rsidRPr="00CA63D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824" w:type="dxa"/>
          </w:tcPr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1414" w:type="dxa"/>
          </w:tcPr>
          <w:p w:rsidR="00D63956" w:rsidRPr="00CA63D2" w:rsidRDefault="00D6395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2" w:type="dxa"/>
            <w:vMerge w:val="restart"/>
          </w:tcPr>
          <w:p w:rsidR="00D63956" w:rsidRPr="00CA63D2" w:rsidRDefault="00D63956" w:rsidP="00D63956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CA63D2">
              <w:rPr>
                <w:rFonts w:ascii="Times New Roman" w:eastAsia="Calibri" w:hAnsi="Times New Roman" w:cs="Times New Roman"/>
              </w:rPr>
              <w:t>Е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CA63D2">
              <w:rPr>
                <w:rFonts w:ascii="Times New Roman" w:eastAsia="Calibri" w:hAnsi="Times New Roman" w:cs="Times New Roman"/>
              </w:rPr>
              <w:t>: Тип грунта в зоне трубы</w:t>
            </w:r>
            <w:r w:rsidR="001B25BC" w:rsidRPr="00CA63D2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  <w:p w:rsidR="00D63956" w:rsidRPr="00CA63D2" w:rsidRDefault="00D63956" w:rsidP="001179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D63956" w:rsidRPr="00CA63D2" w:rsidRDefault="00D63956" w:rsidP="00117981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1552" w:type="dxa"/>
          </w:tcPr>
          <w:p w:rsidR="00D63956" w:rsidRPr="00CA63D2" w:rsidRDefault="00D6395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3956" w:rsidRPr="00CA63D2" w:rsidTr="001B25BC">
        <w:trPr>
          <w:trHeight w:val="270"/>
        </w:trPr>
        <w:tc>
          <w:tcPr>
            <w:tcW w:w="498" w:type="dxa"/>
            <w:vMerge/>
          </w:tcPr>
          <w:p w:rsidR="00D63956" w:rsidRPr="00CA63D2" w:rsidRDefault="00D63956" w:rsidP="00117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vMerge/>
          </w:tcPr>
          <w:p w:rsidR="00D63956" w:rsidRPr="00CA63D2" w:rsidRDefault="00D63956" w:rsidP="008A57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414" w:type="dxa"/>
          </w:tcPr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2" w:type="dxa"/>
            <w:vMerge/>
          </w:tcPr>
          <w:p w:rsidR="00D63956" w:rsidRPr="00CA63D2" w:rsidRDefault="00D63956" w:rsidP="001179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D63956" w:rsidRPr="00CA63D2" w:rsidRDefault="00D63956" w:rsidP="00117981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552" w:type="dxa"/>
          </w:tcPr>
          <w:p w:rsidR="00D63956" w:rsidRPr="00CA63D2" w:rsidRDefault="00D6395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3956" w:rsidRPr="00CA63D2" w:rsidTr="001B25BC">
        <w:trPr>
          <w:trHeight w:val="315"/>
        </w:trPr>
        <w:tc>
          <w:tcPr>
            <w:tcW w:w="498" w:type="dxa"/>
            <w:vMerge/>
          </w:tcPr>
          <w:p w:rsidR="00D63956" w:rsidRPr="00CA63D2" w:rsidRDefault="00D63956" w:rsidP="00117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vMerge/>
          </w:tcPr>
          <w:p w:rsidR="00D63956" w:rsidRPr="00CA63D2" w:rsidRDefault="00D63956" w:rsidP="008A57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1414" w:type="dxa"/>
          </w:tcPr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2" w:type="dxa"/>
            <w:vMerge/>
          </w:tcPr>
          <w:p w:rsidR="00D63956" w:rsidRPr="00CA63D2" w:rsidRDefault="00D63956" w:rsidP="001179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D63956" w:rsidRPr="00CA63D2" w:rsidRDefault="00D63956" w:rsidP="00117981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1552" w:type="dxa"/>
          </w:tcPr>
          <w:p w:rsidR="00D63956" w:rsidRPr="00CA63D2" w:rsidRDefault="00D6395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3956" w:rsidRPr="00CA63D2" w:rsidTr="001B25BC">
        <w:trPr>
          <w:trHeight w:val="285"/>
        </w:trPr>
        <w:tc>
          <w:tcPr>
            <w:tcW w:w="498" w:type="dxa"/>
            <w:vMerge/>
          </w:tcPr>
          <w:p w:rsidR="00D63956" w:rsidRPr="00CA63D2" w:rsidRDefault="00D63956" w:rsidP="00117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vMerge/>
          </w:tcPr>
          <w:p w:rsidR="00D63956" w:rsidRPr="00CA63D2" w:rsidRDefault="00D63956" w:rsidP="008A57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4</w:t>
            </w:r>
          </w:p>
        </w:tc>
        <w:tc>
          <w:tcPr>
            <w:tcW w:w="1414" w:type="dxa"/>
          </w:tcPr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2" w:type="dxa"/>
            <w:vMerge/>
          </w:tcPr>
          <w:p w:rsidR="00D63956" w:rsidRPr="00CA63D2" w:rsidRDefault="00D63956" w:rsidP="001179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D63956" w:rsidRPr="00CA63D2" w:rsidRDefault="00D63956" w:rsidP="00117981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4</w:t>
            </w:r>
          </w:p>
        </w:tc>
        <w:tc>
          <w:tcPr>
            <w:tcW w:w="1552" w:type="dxa"/>
          </w:tcPr>
          <w:p w:rsidR="00D63956" w:rsidRPr="00CA63D2" w:rsidRDefault="00D6395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3956" w:rsidRPr="00CA63D2" w:rsidTr="001B25BC">
        <w:trPr>
          <w:trHeight w:val="269"/>
        </w:trPr>
        <w:tc>
          <w:tcPr>
            <w:tcW w:w="498" w:type="dxa"/>
            <w:vMerge/>
          </w:tcPr>
          <w:p w:rsidR="00D63956" w:rsidRPr="00CA63D2" w:rsidRDefault="00D63956" w:rsidP="00117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7" w:type="dxa"/>
            <w:gridSpan w:val="2"/>
          </w:tcPr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CA63D2">
              <w:rPr>
                <w:rFonts w:ascii="Times New Roman" w:eastAsia="Times New Roman" w:hAnsi="Times New Roman" w:cs="Times New Roman"/>
                <w:lang w:eastAsia="ru-RU"/>
              </w:rPr>
              <w:t>Степень уплотнения, %</w:t>
            </w:r>
            <w:r w:rsidR="001B25BC" w:rsidRPr="00CA63D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414" w:type="dxa"/>
          </w:tcPr>
          <w:p w:rsidR="00D63956" w:rsidRPr="00CA63D2" w:rsidRDefault="00D6395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4" w:type="dxa"/>
            <w:gridSpan w:val="2"/>
          </w:tcPr>
          <w:p w:rsidR="00D63956" w:rsidRPr="00CA63D2" w:rsidRDefault="00D63956" w:rsidP="00117981">
            <w:pPr>
              <w:rPr>
                <w:rFonts w:ascii="Times New Roman" w:eastAsia="Calibri" w:hAnsi="Times New Roman" w:cs="Times New Roman"/>
                <w:b/>
                <w:vertAlign w:val="superscript"/>
                <w:lang w:val="en-US"/>
              </w:rPr>
            </w:pPr>
            <w:r w:rsidRPr="00CA63D2">
              <w:rPr>
                <w:rFonts w:ascii="Times New Roman" w:eastAsia="Calibri" w:hAnsi="Times New Roman" w:cs="Times New Roman"/>
              </w:rPr>
              <w:t>Степень уплотнения, %</w:t>
            </w:r>
            <w:r w:rsidR="001B25BC" w:rsidRPr="00CA63D2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1552" w:type="dxa"/>
          </w:tcPr>
          <w:p w:rsidR="00D63956" w:rsidRPr="00CA63D2" w:rsidRDefault="00D6395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1D46" w:rsidRPr="00CA63D2" w:rsidTr="001B25BC">
        <w:trPr>
          <w:trHeight w:val="285"/>
        </w:trPr>
        <w:tc>
          <w:tcPr>
            <w:tcW w:w="498" w:type="dxa"/>
            <w:vMerge/>
          </w:tcPr>
          <w:p w:rsidR="00F51D46" w:rsidRPr="00CA63D2" w:rsidRDefault="00F51D46" w:rsidP="00117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F51D46" w:rsidRPr="00CA63D2" w:rsidRDefault="00F51D46" w:rsidP="00D63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63D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CA63D2">
              <w:rPr>
                <w:rFonts w:ascii="Times New Roman" w:eastAsia="Times New Roman" w:hAnsi="Times New Roman" w:cs="Times New Roman"/>
                <w:lang w:eastAsia="ru-RU"/>
              </w:rPr>
              <w:t>: Тип естественного (местного) грунта</w:t>
            </w:r>
          </w:p>
        </w:tc>
        <w:tc>
          <w:tcPr>
            <w:tcW w:w="824" w:type="dxa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1414" w:type="dxa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2" w:type="dxa"/>
            <w:vMerge w:val="restart"/>
          </w:tcPr>
          <w:p w:rsidR="00F51D46" w:rsidRPr="00CA63D2" w:rsidRDefault="00F51D46" w:rsidP="00117981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Е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CA63D2">
              <w:rPr>
                <w:rFonts w:ascii="Times New Roman" w:eastAsia="Calibri" w:hAnsi="Times New Roman" w:cs="Times New Roman"/>
              </w:rPr>
              <w:t>: Тип грунта под трубой</w:t>
            </w:r>
          </w:p>
        </w:tc>
        <w:tc>
          <w:tcPr>
            <w:tcW w:w="852" w:type="dxa"/>
          </w:tcPr>
          <w:p w:rsidR="00F51D46" w:rsidRPr="00CA63D2" w:rsidRDefault="00F51D46" w:rsidP="00117981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1552" w:type="dxa"/>
          </w:tcPr>
          <w:p w:rsidR="00F51D46" w:rsidRPr="00CA63D2" w:rsidRDefault="00F51D4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1D46" w:rsidRPr="00CA63D2" w:rsidTr="001B25BC">
        <w:trPr>
          <w:trHeight w:val="285"/>
        </w:trPr>
        <w:tc>
          <w:tcPr>
            <w:tcW w:w="498" w:type="dxa"/>
            <w:vMerge/>
          </w:tcPr>
          <w:p w:rsidR="00F51D46" w:rsidRPr="00CA63D2" w:rsidRDefault="00F51D46" w:rsidP="00117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vMerge/>
          </w:tcPr>
          <w:p w:rsidR="00F51D46" w:rsidRPr="00CA63D2" w:rsidRDefault="00F51D46" w:rsidP="008A57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414" w:type="dxa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2" w:type="dxa"/>
            <w:vMerge/>
          </w:tcPr>
          <w:p w:rsidR="00F51D46" w:rsidRPr="00CA63D2" w:rsidRDefault="00F51D46" w:rsidP="001179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F51D46" w:rsidRPr="00CA63D2" w:rsidRDefault="00F51D46" w:rsidP="00117981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552" w:type="dxa"/>
          </w:tcPr>
          <w:p w:rsidR="00F51D46" w:rsidRPr="00CA63D2" w:rsidRDefault="00F51D4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1D46" w:rsidRPr="00CA63D2" w:rsidTr="001B25BC">
        <w:trPr>
          <w:trHeight w:val="285"/>
        </w:trPr>
        <w:tc>
          <w:tcPr>
            <w:tcW w:w="498" w:type="dxa"/>
            <w:vMerge/>
          </w:tcPr>
          <w:p w:rsidR="00F51D46" w:rsidRPr="00CA63D2" w:rsidRDefault="00F51D46" w:rsidP="00117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vMerge/>
          </w:tcPr>
          <w:p w:rsidR="00F51D46" w:rsidRPr="00CA63D2" w:rsidRDefault="00F51D46" w:rsidP="008A57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1414" w:type="dxa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2" w:type="dxa"/>
            <w:vMerge/>
          </w:tcPr>
          <w:p w:rsidR="00F51D46" w:rsidRPr="00CA63D2" w:rsidRDefault="00F51D46" w:rsidP="001179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F51D46" w:rsidRPr="00CA63D2" w:rsidRDefault="00F51D46" w:rsidP="00117981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1552" w:type="dxa"/>
          </w:tcPr>
          <w:p w:rsidR="00F51D46" w:rsidRPr="00CA63D2" w:rsidRDefault="00F51D4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1D46" w:rsidRPr="00CA63D2" w:rsidTr="001B25BC">
        <w:trPr>
          <w:trHeight w:val="285"/>
        </w:trPr>
        <w:tc>
          <w:tcPr>
            <w:tcW w:w="498" w:type="dxa"/>
            <w:vMerge/>
          </w:tcPr>
          <w:p w:rsidR="00F51D46" w:rsidRPr="00CA63D2" w:rsidRDefault="00F51D46" w:rsidP="00117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vMerge/>
          </w:tcPr>
          <w:p w:rsidR="00F51D46" w:rsidRPr="00CA63D2" w:rsidRDefault="00F51D46" w:rsidP="008A57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4</w:t>
            </w:r>
          </w:p>
        </w:tc>
        <w:tc>
          <w:tcPr>
            <w:tcW w:w="1414" w:type="dxa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2" w:type="dxa"/>
            <w:vMerge/>
          </w:tcPr>
          <w:p w:rsidR="00F51D46" w:rsidRPr="00CA63D2" w:rsidRDefault="00F51D46" w:rsidP="001179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F51D46" w:rsidRPr="00CA63D2" w:rsidRDefault="00F51D46" w:rsidP="00117981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CA63D2">
              <w:rPr>
                <w:rFonts w:ascii="Times New Roman" w:eastAsia="Calibri" w:hAnsi="Times New Roman" w:cs="Times New Roman"/>
                <w:vertAlign w:val="subscript"/>
              </w:rPr>
              <w:t>4</w:t>
            </w:r>
          </w:p>
        </w:tc>
        <w:tc>
          <w:tcPr>
            <w:tcW w:w="1552" w:type="dxa"/>
          </w:tcPr>
          <w:p w:rsidR="00F51D46" w:rsidRPr="00CA63D2" w:rsidRDefault="00F51D4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1D46" w:rsidRPr="00CA63D2" w:rsidTr="001B25BC">
        <w:trPr>
          <w:trHeight w:val="285"/>
        </w:trPr>
        <w:tc>
          <w:tcPr>
            <w:tcW w:w="498" w:type="dxa"/>
            <w:vMerge/>
          </w:tcPr>
          <w:p w:rsidR="00F51D46" w:rsidRPr="00CA63D2" w:rsidRDefault="00F51D46" w:rsidP="00117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7" w:type="dxa"/>
            <w:gridSpan w:val="2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CA63D2">
              <w:rPr>
                <w:rFonts w:ascii="Times New Roman" w:eastAsia="Times New Roman" w:hAnsi="Times New Roman" w:cs="Times New Roman"/>
                <w:lang w:eastAsia="ru-RU"/>
              </w:rPr>
              <w:t>Степень уплотнения, %</w:t>
            </w:r>
            <w:r w:rsidR="001B25BC" w:rsidRPr="00CA63D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414" w:type="dxa"/>
          </w:tcPr>
          <w:p w:rsidR="00F51D46" w:rsidRPr="00CA63D2" w:rsidRDefault="00F51D46" w:rsidP="008A57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4" w:type="dxa"/>
            <w:gridSpan w:val="2"/>
          </w:tcPr>
          <w:p w:rsidR="00F51D46" w:rsidRPr="00CA63D2" w:rsidRDefault="00F51D46" w:rsidP="00117981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CA63D2">
              <w:rPr>
                <w:rFonts w:ascii="Times New Roman" w:eastAsia="Calibri" w:hAnsi="Times New Roman" w:cs="Times New Roman"/>
              </w:rPr>
              <w:t>Степень уплотнения, %</w:t>
            </w:r>
            <w:r w:rsidR="001B25BC" w:rsidRPr="00CA63D2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1552" w:type="dxa"/>
          </w:tcPr>
          <w:p w:rsidR="00F51D46" w:rsidRPr="00CA63D2" w:rsidRDefault="00F51D4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1D46" w:rsidRPr="00CA63D2" w:rsidTr="001B25BC">
        <w:trPr>
          <w:trHeight w:val="285"/>
        </w:trPr>
        <w:tc>
          <w:tcPr>
            <w:tcW w:w="9945" w:type="dxa"/>
            <w:gridSpan w:val="7"/>
            <w:shd w:val="clear" w:color="auto" w:fill="DEEAF6" w:themeFill="accent1" w:themeFillTint="33"/>
          </w:tcPr>
          <w:p w:rsidR="00F51D46" w:rsidRPr="00CA63D2" w:rsidRDefault="00F51D46" w:rsidP="00FB3A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63D2">
              <w:rPr>
                <w:rFonts w:ascii="Times New Roman" w:eastAsia="Calibri" w:hAnsi="Times New Roman" w:cs="Times New Roman"/>
                <w:b/>
              </w:rPr>
              <w:t>НАГРУЗКА</w:t>
            </w:r>
          </w:p>
        </w:tc>
      </w:tr>
      <w:tr w:rsidR="00552811" w:rsidRPr="00CA63D2" w:rsidTr="001B25BC">
        <w:tc>
          <w:tcPr>
            <w:tcW w:w="498" w:type="dxa"/>
          </w:tcPr>
          <w:p w:rsidR="00552811" w:rsidRPr="00CA63D2" w:rsidRDefault="008D3DD4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31" w:type="dxa"/>
            <w:gridSpan w:val="3"/>
            <w:vAlign w:val="center"/>
          </w:tcPr>
          <w:p w:rsidR="00552811" w:rsidRPr="00CA63D2" w:rsidRDefault="00552811" w:rsidP="00552811">
            <w:pPr>
              <w:jc w:val="right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Глубина засыпки до верха трубы, м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*</w:t>
            </w:r>
          </w:p>
        </w:tc>
        <w:tc>
          <w:tcPr>
            <w:tcW w:w="4816" w:type="dxa"/>
            <w:gridSpan w:val="3"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2811" w:rsidRPr="00CA63D2" w:rsidTr="001B25BC">
        <w:tc>
          <w:tcPr>
            <w:tcW w:w="498" w:type="dxa"/>
            <w:vMerge w:val="restart"/>
          </w:tcPr>
          <w:p w:rsidR="00552811" w:rsidRPr="00CA63D2" w:rsidRDefault="008D3DD4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31" w:type="dxa"/>
            <w:gridSpan w:val="3"/>
            <w:vAlign w:val="center"/>
          </w:tcPr>
          <w:p w:rsidR="00552811" w:rsidRPr="00CA63D2" w:rsidRDefault="00552811" w:rsidP="00552811">
            <w:pPr>
              <w:jc w:val="right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Минимальный уровень грунтовых вод над основанием трубы, м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*</w:t>
            </w:r>
          </w:p>
        </w:tc>
        <w:tc>
          <w:tcPr>
            <w:tcW w:w="4816" w:type="dxa"/>
            <w:gridSpan w:val="3"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2811" w:rsidRPr="00CA63D2" w:rsidTr="001B25BC">
        <w:tc>
          <w:tcPr>
            <w:tcW w:w="498" w:type="dxa"/>
            <w:vMerge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Align w:val="center"/>
          </w:tcPr>
          <w:p w:rsidR="00552811" w:rsidRPr="00CA63D2" w:rsidRDefault="00552811" w:rsidP="00552811">
            <w:pPr>
              <w:jc w:val="right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Максимальный уровень грунтовых вод над основанием трубы, м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*</w:t>
            </w:r>
          </w:p>
        </w:tc>
        <w:tc>
          <w:tcPr>
            <w:tcW w:w="4816" w:type="dxa"/>
            <w:gridSpan w:val="3"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2811" w:rsidRPr="00CA63D2" w:rsidTr="001B25BC">
        <w:tc>
          <w:tcPr>
            <w:tcW w:w="498" w:type="dxa"/>
          </w:tcPr>
          <w:p w:rsidR="00552811" w:rsidRPr="00CA63D2" w:rsidRDefault="008D3DD4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31" w:type="dxa"/>
            <w:gridSpan w:val="3"/>
            <w:vAlign w:val="center"/>
          </w:tcPr>
          <w:p w:rsidR="00552811" w:rsidRPr="00CA63D2" w:rsidRDefault="00F80CDE" w:rsidP="00F80CDE">
            <w:pPr>
              <w:jc w:val="right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Удельный в</w:t>
            </w:r>
            <w:r w:rsidR="00552811"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ес грунта</w:t>
            </w:r>
            <w:r w:rsidR="00CA63D2"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, кН/м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3</w:t>
            </w:r>
          </w:p>
        </w:tc>
        <w:tc>
          <w:tcPr>
            <w:tcW w:w="4816" w:type="dxa"/>
            <w:gridSpan w:val="3"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2811" w:rsidRPr="00CA63D2" w:rsidTr="001B25BC">
        <w:tc>
          <w:tcPr>
            <w:tcW w:w="498" w:type="dxa"/>
          </w:tcPr>
          <w:p w:rsidR="00552811" w:rsidRPr="00CA63D2" w:rsidRDefault="008D3DD4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31" w:type="dxa"/>
            <w:gridSpan w:val="3"/>
            <w:vAlign w:val="center"/>
          </w:tcPr>
          <w:p w:rsidR="00552811" w:rsidRPr="00CA63D2" w:rsidRDefault="00552811" w:rsidP="0055281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Поверхностная нагрузка, кН/м</w:t>
            </w:r>
            <w:r w:rsidRPr="00CA63D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2</w:t>
            </w: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поверхности участка</w:t>
            </w:r>
          </w:p>
        </w:tc>
        <w:tc>
          <w:tcPr>
            <w:tcW w:w="4816" w:type="dxa"/>
            <w:gridSpan w:val="3"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2811" w:rsidRPr="00CA63D2" w:rsidTr="001B25BC">
        <w:tc>
          <w:tcPr>
            <w:tcW w:w="498" w:type="dxa"/>
          </w:tcPr>
          <w:p w:rsidR="00552811" w:rsidRPr="00CA63D2" w:rsidRDefault="00552811" w:rsidP="008D3DD4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1</w:t>
            </w:r>
            <w:r w:rsidR="008D3DD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31" w:type="dxa"/>
            <w:gridSpan w:val="3"/>
            <w:vAlign w:val="center"/>
          </w:tcPr>
          <w:p w:rsidR="00552811" w:rsidRPr="00CA63D2" w:rsidRDefault="00552811" w:rsidP="00552811">
            <w:pPr>
              <w:jc w:val="right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Внутреннее кратковременное давление, бар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(для напорных)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*</w:t>
            </w:r>
          </w:p>
        </w:tc>
        <w:tc>
          <w:tcPr>
            <w:tcW w:w="4816" w:type="dxa"/>
            <w:gridSpan w:val="3"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2811" w:rsidRPr="00CA63D2" w:rsidTr="001B25BC">
        <w:tc>
          <w:tcPr>
            <w:tcW w:w="498" w:type="dxa"/>
          </w:tcPr>
          <w:p w:rsidR="00552811" w:rsidRPr="00CA63D2" w:rsidRDefault="008D3DD4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31" w:type="dxa"/>
            <w:gridSpan w:val="3"/>
            <w:vAlign w:val="center"/>
          </w:tcPr>
          <w:p w:rsidR="00552811" w:rsidRPr="00CA63D2" w:rsidRDefault="00552811" w:rsidP="00552811">
            <w:pPr>
              <w:jc w:val="right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Внутреннее долговременное давление, бар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(для напорных)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*</w:t>
            </w:r>
          </w:p>
        </w:tc>
        <w:tc>
          <w:tcPr>
            <w:tcW w:w="4816" w:type="dxa"/>
            <w:gridSpan w:val="3"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2811" w:rsidRPr="00CA63D2" w:rsidTr="001B25BC">
        <w:tc>
          <w:tcPr>
            <w:tcW w:w="498" w:type="dxa"/>
            <w:vMerge w:val="restart"/>
          </w:tcPr>
          <w:p w:rsidR="00552811" w:rsidRPr="00CA63D2" w:rsidRDefault="008D3DD4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631" w:type="dxa"/>
            <w:gridSpan w:val="3"/>
            <w:vMerge w:val="restart"/>
            <w:vAlign w:val="center"/>
          </w:tcPr>
          <w:p w:rsidR="00552811" w:rsidRPr="00CA63D2" w:rsidRDefault="00552811" w:rsidP="0055281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Наполнение водой</w:t>
            </w:r>
          </w:p>
        </w:tc>
        <w:tc>
          <w:tcPr>
            <w:tcW w:w="2412" w:type="dxa"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404" w:type="dxa"/>
            <w:gridSpan w:val="2"/>
          </w:tcPr>
          <w:p w:rsidR="00552811" w:rsidRPr="00CA63D2" w:rsidRDefault="00552811" w:rsidP="0055281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2811" w:rsidRPr="00CA63D2" w:rsidTr="001B25BC">
        <w:tc>
          <w:tcPr>
            <w:tcW w:w="498" w:type="dxa"/>
            <w:vMerge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  <w:vAlign w:val="center"/>
          </w:tcPr>
          <w:p w:rsidR="00552811" w:rsidRPr="00CA63D2" w:rsidRDefault="00552811" w:rsidP="0055281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2" w:type="dxa"/>
          </w:tcPr>
          <w:p w:rsidR="00552811" w:rsidRPr="00CA63D2" w:rsidRDefault="00552811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404" w:type="dxa"/>
            <w:gridSpan w:val="2"/>
          </w:tcPr>
          <w:p w:rsidR="00552811" w:rsidRPr="00CA63D2" w:rsidRDefault="00552811" w:rsidP="0055281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71CA" w:rsidRPr="00CA63D2" w:rsidTr="001B25BC">
        <w:trPr>
          <w:trHeight w:val="752"/>
        </w:trPr>
        <w:tc>
          <w:tcPr>
            <w:tcW w:w="498" w:type="dxa"/>
            <w:vMerge w:val="restart"/>
          </w:tcPr>
          <w:p w:rsidR="005171CA" w:rsidRPr="00CA63D2" w:rsidRDefault="008D3DD4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31" w:type="dxa"/>
            <w:gridSpan w:val="3"/>
            <w:vMerge w:val="restart"/>
            <w:vAlign w:val="center"/>
          </w:tcPr>
          <w:p w:rsidR="005171CA" w:rsidRPr="00CA63D2" w:rsidRDefault="005171CA" w:rsidP="005171CA">
            <w:pPr>
              <w:jc w:val="right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lang w:eastAsia="ru-RU"/>
              </w:rPr>
              <w:t>Транспортная нагрузка</w:t>
            </w:r>
            <w:r w:rsidR="001B25BC" w:rsidRPr="00CA63D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*</w:t>
            </w:r>
          </w:p>
          <w:p w:rsidR="005171CA" w:rsidRPr="00CA63D2" w:rsidRDefault="005171CA" w:rsidP="005171C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171CA" w:rsidRPr="00CA63D2" w:rsidRDefault="005171CA" w:rsidP="005171C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7DCADF62" wp14:editId="6AE8A46A">
                  <wp:extent cx="2228850" cy="1228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71CA" w:rsidRPr="00CA63D2" w:rsidRDefault="005171CA" w:rsidP="005171C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2" w:type="dxa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 xml:space="preserve">SLW60 (600 </w:t>
            </w:r>
            <w:r w:rsidRPr="00CA63D2">
              <w:rPr>
                <w:rFonts w:ascii="Times New Roman" w:eastAsia="Calibri" w:hAnsi="Times New Roman" w:cs="Times New Roman"/>
              </w:rPr>
              <w:t>кН</w:t>
            </w:r>
            <w:r w:rsidRPr="00CA63D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404" w:type="dxa"/>
            <w:gridSpan w:val="2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71CA" w:rsidRPr="00CA63D2" w:rsidTr="001B25BC">
        <w:trPr>
          <w:trHeight w:val="654"/>
        </w:trPr>
        <w:tc>
          <w:tcPr>
            <w:tcW w:w="498" w:type="dxa"/>
            <w:vMerge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  <w:vAlign w:val="center"/>
          </w:tcPr>
          <w:p w:rsidR="005171CA" w:rsidRPr="00CA63D2" w:rsidRDefault="005171CA" w:rsidP="005171C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2" w:type="dxa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>SLW</w:t>
            </w:r>
            <w:r w:rsidRPr="00CA63D2">
              <w:rPr>
                <w:rFonts w:ascii="Times New Roman" w:eastAsia="Calibri" w:hAnsi="Times New Roman" w:cs="Times New Roman"/>
              </w:rPr>
              <w:t>3</w:t>
            </w:r>
            <w:r w:rsidRPr="00CA63D2">
              <w:rPr>
                <w:rFonts w:ascii="Times New Roman" w:eastAsia="Calibri" w:hAnsi="Times New Roman" w:cs="Times New Roman"/>
                <w:lang w:val="en-US"/>
              </w:rPr>
              <w:t>0 (</w:t>
            </w:r>
            <w:r w:rsidRPr="00CA63D2">
              <w:rPr>
                <w:rFonts w:ascii="Times New Roman" w:eastAsia="Calibri" w:hAnsi="Times New Roman" w:cs="Times New Roman"/>
              </w:rPr>
              <w:t>3</w:t>
            </w:r>
            <w:r w:rsidRPr="00CA63D2">
              <w:rPr>
                <w:rFonts w:ascii="Times New Roman" w:eastAsia="Calibri" w:hAnsi="Times New Roman" w:cs="Times New Roman"/>
                <w:lang w:val="en-US"/>
              </w:rPr>
              <w:t xml:space="preserve">00 </w:t>
            </w:r>
            <w:r w:rsidRPr="00CA63D2">
              <w:rPr>
                <w:rFonts w:ascii="Times New Roman" w:eastAsia="Calibri" w:hAnsi="Times New Roman" w:cs="Times New Roman"/>
              </w:rPr>
              <w:t>кН</w:t>
            </w:r>
            <w:r w:rsidRPr="00CA63D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04" w:type="dxa"/>
            <w:gridSpan w:val="2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71CA" w:rsidRPr="00CA63D2" w:rsidTr="001B25BC">
        <w:trPr>
          <w:trHeight w:val="450"/>
        </w:trPr>
        <w:tc>
          <w:tcPr>
            <w:tcW w:w="498" w:type="dxa"/>
            <w:vMerge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  <w:vAlign w:val="center"/>
          </w:tcPr>
          <w:p w:rsidR="005171CA" w:rsidRPr="00CA63D2" w:rsidRDefault="005171CA" w:rsidP="005171C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2" w:type="dxa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lang w:val="en-US"/>
              </w:rPr>
              <w:t xml:space="preserve">LKW12 (120 </w:t>
            </w:r>
            <w:r w:rsidRPr="00CA63D2">
              <w:rPr>
                <w:rFonts w:ascii="Times New Roman" w:eastAsia="Calibri" w:hAnsi="Times New Roman" w:cs="Times New Roman"/>
              </w:rPr>
              <w:t>кН</w:t>
            </w:r>
            <w:r w:rsidRPr="00CA63D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71CA" w:rsidRPr="00CA63D2" w:rsidTr="001B25BC">
        <w:trPr>
          <w:trHeight w:val="547"/>
        </w:trPr>
        <w:tc>
          <w:tcPr>
            <w:tcW w:w="498" w:type="dxa"/>
            <w:vMerge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  <w:vAlign w:val="center"/>
          </w:tcPr>
          <w:p w:rsidR="005171CA" w:rsidRPr="00CA63D2" w:rsidRDefault="005171CA" w:rsidP="005171C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2" w:type="dxa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Отсутствует</w:t>
            </w:r>
          </w:p>
        </w:tc>
        <w:tc>
          <w:tcPr>
            <w:tcW w:w="2404" w:type="dxa"/>
            <w:gridSpan w:val="2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2811" w:rsidRPr="00CA63D2" w:rsidTr="001B25BC">
        <w:tc>
          <w:tcPr>
            <w:tcW w:w="9945" w:type="dxa"/>
            <w:gridSpan w:val="7"/>
            <w:shd w:val="clear" w:color="auto" w:fill="DEEAF6" w:themeFill="accent1" w:themeFillTint="33"/>
          </w:tcPr>
          <w:p w:rsidR="00552811" w:rsidRPr="00CA63D2" w:rsidRDefault="00CA63D2" w:rsidP="00517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3D2">
              <w:rPr>
                <w:rFonts w:ascii="Times New Roman" w:eastAsia="Times New Roman" w:hAnsi="Times New Roman" w:cs="Times New Roman"/>
                <w:b/>
                <w:lang w:eastAsia="ru-RU"/>
              </w:rPr>
              <w:t>ПРОКЛАДКА</w:t>
            </w:r>
          </w:p>
        </w:tc>
      </w:tr>
      <w:tr w:rsidR="005171CA" w:rsidRPr="00CA63D2" w:rsidTr="001B25BC">
        <w:tc>
          <w:tcPr>
            <w:tcW w:w="498" w:type="dxa"/>
            <w:vMerge w:val="restart"/>
          </w:tcPr>
          <w:p w:rsidR="005171CA" w:rsidRPr="00CA63D2" w:rsidRDefault="008D3DD4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31" w:type="dxa"/>
            <w:gridSpan w:val="3"/>
            <w:vMerge w:val="restart"/>
          </w:tcPr>
          <w:p w:rsidR="005171CA" w:rsidRPr="00CA63D2" w:rsidRDefault="005171CA" w:rsidP="00FB3AAA">
            <w:pPr>
              <w:jc w:val="right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Способ прокладки</w:t>
            </w:r>
            <w:r w:rsidR="001B25BC" w:rsidRPr="00CA63D2">
              <w:rPr>
                <w:rFonts w:ascii="Times New Roman" w:eastAsia="Calibri" w:hAnsi="Times New Roman" w:cs="Times New Roman"/>
                <w:i/>
                <w:vertAlign w:val="superscript"/>
              </w:rPr>
              <w:t>*</w:t>
            </w:r>
          </w:p>
        </w:tc>
        <w:tc>
          <w:tcPr>
            <w:tcW w:w="3264" w:type="dxa"/>
            <w:gridSpan w:val="2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Траншея</w:t>
            </w:r>
          </w:p>
        </w:tc>
        <w:tc>
          <w:tcPr>
            <w:tcW w:w="1552" w:type="dxa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71CA" w:rsidRPr="00CA63D2" w:rsidTr="001B25BC">
        <w:tc>
          <w:tcPr>
            <w:tcW w:w="498" w:type="dxa"/>
            <w:vMerge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5171CA" w:rsidRPr="00CA63D2" w:rsidRDefault="005171CA" w:rsidP="00FB3AA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Насыпь</w:t>
            </w:r>
          </w:p>
        </w:tc>
        <w:tc>
          <w:tcPr>
            <w:tcW w:w="1552" w:type="dxa"/>
          </w:tcPr>
          <w:p w:rsidR="005171CA" w:rsidRPr="00CA63D2" w:rsidRDefault="005171CA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5A41" w:rsidRPr="00CA63D2" w:rsidTr="007B3078">
        <w:trPr>
          <w:trHeight w:val="2472"/>
        </w:trPr>
        <w:tc>
          <w:tcPr>
            <w:tcW w:w="498" w:type="dxa"/>
          </w:tcPr>
          <w:p w:rsidR="008A5A41" w:rsidRPr="00CA63D2" w:rsidRDefault="008A5A41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31" w:type="dxa"/>
            <w:gridSpan w:val="3"/>
          </w:tcPr>
          <w:p w:rsidR="008A5A41" w:rsidRPr="00CA63D2" w:rsidRDefault="008A5A41" w:rsidP="00DD6265">
            <w:pPr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Угол откоса,</w:t>
            </w:r>
            <w:r w:rsidRPr="00CA63D2">
              <w:rPr>
                <w:rFonts w:ascii="Times New Roman" w:eastAsia="Calibri" w:hAnsi="Times New Roman" w:cs="Times New Roman"/>
                <w:i/>
                <w:vertAlign w:val="superscript"/>
              </w:rPr>
              <w:t>°*</w:t>
            </w:r>
            <w:r w:rsidRPr="00CA63D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A5A41" w:rsidRPr="00CA63D2" w:rsidRDefault="008A5A41" w:rsidP="00DD626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A63D2">
              <w:rPr>
                <w:rFonts w:ascii="Times New Roman" w:eastAsia="Calibri" w:hAnsi="Times New Roman" w:cs="Times New Roman"/>
                <w:i/>
                <w:noProof/>
                <w:vertAlign w:val="superscript"/>
                <w:lang w:eastAsia="ru-RU"/>
              </w:rPr>
              <w:drawing>
                <wp:inline distT="0" distB="0" distL="0" distR="0" wp14:anchorId="7571AAB7" wp14:editId="24AF222C">
                  <wp:extent cx="2191785" cy="1104900"/>
                  <wp:effectExtent l="0" t="0" r="0" b="0"/>
                  <wp:docPr id="3" name="Рисунок 3" descr="C:\Users\dina.gimazieva\Desktop\Угол отко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na.gimazieva\Desktop\Угол откос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882" cy="111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A41" w:rsidRPr="00CA63D2" w:rsidRDefault="008A5A41" w:rsidP="00DD626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где β-угол откоса</w:t>
            </w:r>
          </w:p>
        </w:tc>
        <w:tc>
          <w:tcPr>
            <w:tcW w:w="4816" w:type="dxa"/>
            <w:gridSpan w:val="3"/>
          </w:tcPr>
          <w:p w:rsidR="008A5A41" w:rsidRPr="008A5A41" w:rsidRDefault="008A5A41" w:rsidP="008A5A41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8A5A41">
              <w:rPr>
                <w:rFonts w:ascii="Times New Roman" w:eastAsia="Calibri" w:hAnsi="Times New Roman" w:cs="Times New Roman"/>
              </w:rPr>
              <w:t>β=</w:t>
            </w:r>
          </w:p>
          <w:p w:rsidR="008A5A41" w:rsidRDefault="008A5A41" w:rsidP="008A5A41">
            <w:pPr>
              <w:rPr>
                <w:rFonts w:ascii="Times New Roman" w:eastAsia="Calibri" w:hAnsi="Times New Roman" w:cs="Times New Roman"/>
              </w:rPr>
            </w:pPr>
          </w:p>
          <w:p w:rsidR="008A5A41" w:rsidRPr="008A5A41" w:rsidRDefault="008A5A41" w:rsidP="008A5A41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8A5A41">
              <w:rPr>
                <w:rFonts w:ascii="Times New Roman" w:eastAsia="Calibri" w:hAnsi="Times New Roman" w:cs="Times New Roman"/>
                <w:lang w:val="en-US"/>
              </w:rPr>
              <w:t>b=</w:t>
            </w:r>
          </w:p>
        </w:tc>
      </w:tr>
      <w:tr w:rsidR="001B25BC" w:rsidRPr="00CA63D2" w:rsidTr="003E221A">
        <w:tc>
          <w:tcPr>
            <w:tcW w:w="498" w:type="dxa"/>
            <w:vMerge w:val="restart"/>
          </w:tcPr>
          <w:p w:rsidR="001B25BC" w:rsidRPr="00CA63D2" w:rsidRDefault="00905BF8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447" w:type="dxa"/>
            <w:gridSpan w:val="6"/>
          </w:tcPr>
          <w:p w:rsidR="001B25BC" w:rsidRPr="00CA63D2" w:rsidRDefault="001B25BC" w:rsidP="001B25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Условия засыпки</w:t>
            </w: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 w:val="restart"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Крепление стенок котлованов и траншей</w:t>
            </w: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С использованием профилей для крепления стенок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С использованием легкого шпунта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С использованием деревянных досок (только при засыпке)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С использованием шпунтовых стенок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С использованием инвентарных щитов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 w:val="restart"/>
          </w:tcPr>
          <w:p w:rsidR="001B25BC" w:rsidRPr="00CA63D2" w:rsidRDefault="00905BF8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631" w:type="dxa"/>
            <w:gridSpan w:val="3"/>
            <w:vMerge w:val="restart"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>Выемка креплений</w:t>
            </w: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Постепенно при засыпке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Одним движением при засыпке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Постепенно только в зоне прокладки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 w:val="restart"/>
          </w:tcPr>
          <w:p w:rsidR="001B25BC" w:rsidRPr="00CA63D2" w:rsidRDefault="00905BF8" w:rsidP="00FB3A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631" w:type="dxa"/>
            <w:gridSpan w:val="3"/>
            <w:vMerge w:val="restart"/>
          </w:tcPr>
          <w:p w:rsidR="001B25BC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A63D2">
              <w:rPr>
                <w:rFonts w:ascii="Times New Roman" w:eastAsia="Calibri" w:hAnsi="Times New Roman" w:cs="Times New Roman"/>
                <w:i/>
              </w:rPr>
              <w:t xml:space="preserve">Угол </w:t>
            </w:r>
            <w:proofErr w:type="spellStart"/>
            <w:r w:rsidRPr="00CA63D2">
              <w:rPr>
                <w:rFonts w:ascii="Times New Roman" w:eastAsia="Calibri" w:hAnsi="Times New Roman" w:cs="Times New Roman"/>
                <w:i/>
              </w:rPr>
              <w:t>опирания</w:t>
            </w:r>
            <w:proofErr w:type="spellEnd"/>
            <w:r w:rsidR="00546D16">
              <w:rPr>
                <w:rFonts w:ascii="Times New Roman" w:eastAsia="Calibri" w:hAnsi="Times New Roman" w:cs="Times New Roman"/>
                <w:i/>
              </w:rPr>
              <w:t xml:space="preserve"> основания</w:t>
            </w:r>
          </w:p>
          <w:p w:rsidR="00546D16" w:rsidRPr="00CA63D2" w:rsidRDefault="00546D16" w:rsidP="00546D1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7782A4E4">
                  <wp:extent cx="1028700" cy="771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60°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90°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120°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  <w:r w:rsidRPr="00CA63D2">
              <w:rPr>
                <w:rFonts w:ascii="Times New Roman" w:eastAsia="Calibri" w:hAnsi="Times New Roman" w:cs="Times New Roman"/>
              </w:rPr>
              <w:t>150°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5BC" w:rsidRPr="00CA63D2" w:rsidTr="001B25BC">
        <w:tc>
          <w:tcPr>
            <w:tcW w:w="498" w:type="dxa"/>
            <w:vMerge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3"/>
            <w:vMerge/>
          </w:tcPr>
          <w:p w:rsidR="001B25BC" w:rsidRPr="00CA63D2" w:rsidRDefault="001B25BC" w:rsidP="005171C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4" w:type="dxa"/>
            <w:gridSpan w:val="2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3D2">
              <w:rPr>
                <w:rFonts w:ascii="Times New Roman" w:eastAsia="Calibri" w:hAnsi="Times New Roman" w:cs="Times New Roman"/>
                <w:sz w:val="20"/>
                <w:szCs w:val="20"/>
              </w:rPr>
              <w:t>180°</w:t>
            </w:r>
          </w:p>
        </w:tc>
        <w:tc>
          <w:tcPr>
            <w:tcW w:w="1552" w:type="dxa"/>
          </w:tcPr>
          <w:p w:rsidR="001B25BC" w:rsidRPr="00CA63D2" w:rsidRDefault="001B25BC" w:rsidP="00FB3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6D16" w:rsidRPr="00CA63D2" w:rsidTr="001B25BC">
        <w:tc>
          <w:tcPr>
            <w:tcW w:w="498" w:type="dxa"/>
            <w:vMerge w:val="restart"/>
          </w:tcPr>
          <w:p w:rsidR="00546D16" w:rsidRPr="00CA63D2" w:rsidRDefault="00905BF8" w:rsidP="00FB3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31" w:type="dxa"/>
            <w:gridSpan w:val="3"/>
            <w:vMerge w:val="restart"/>
          </w:tcPr>
          <w:p w:rsidR="00546D16" w:rsidRPr="00546D16" w:rsidRDefault="00546D16" w:rsidP="005171CA">
            <w:pPr>
              <w:jc w:val="right"/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546D16">
              <w:rPr>
                <w:rFonts w:ascii="Times New Roman" w:eastAsia="Calibri" w:hAnsi="Times New Roman" w:cs="Times New Roman"/>
                <w:i/>
                <w:szCs w:val="20"/>
              </w:rPr>
              <w:t>Тип основания</w:t>
            </w:r>
          </w:p>
        </w:tc>
        <w:tc>
          <w:tcPr>
            <w:tcW w:w="3264" w:type="dxa"/>
            <w:gridSpan w:val="2"/>
          </w:tcPr>
          <w:p w:rsidR="00546D16" w:rsidRPr="00546D16" w:rsidRDefault="00546D16" w:rsidP="00FB3AAA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546D16">
              <w:rPr>
                <w:rFonts w:ascii="Times New Roman" w:eastAsia="Calibri" w:hAnsi="Times New Roman" w:cs="Times New Roman"/>
                <w:szCs w:val="20"/>
              </w:rPr>
              <w:t>Окружающий грунт</w:t>
            </w:r>
          </w:p>
        </w:tc>
        <w:tc>
          <w:tcPr>
            <w:tcW w:w="1552" w:type="dxa"/>
          </w:tcPr>
          <w:p w:rsidR="00546D16" w:rsidRPr="00546D16" w:rsidRDefault="00546D16" w:rsidP="00FB3AAA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46D16" w:rsidRPr="00CA63D2" w:rsidTr="001B25BC">
        <w:tc>
          <w:tcPr>
            <w:tcW w:w="498" w:type="dxa"/>
            <w:vMerge/>
          </w:tcPr>
          <w:p w:rsidR="00546D16" w:rsidRDefault="00546D16" w:rsidP="00FB3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3"/>
            <w:vMerge/>
          </w:tcPr>
          <w:p w:rsidR="00546D16" w:rsidRPr="00546D16" w:rsidRDefault="00546D16" w:rsidP="005171CA">
            <w:pPr>
              <w:jc w:val="right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3264" w:type="dxa"/>
            <w:gridSpan w:val="2"/>
          </w:tcPr>
          <w:p w:rsidR="00546D16" w:rsidRPr="00546D16" w:rsidRDefault="00546D16" w:rsidP="00FB3AAA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546D16">
              <w:rPr>
                <w:rFonts w:ascii="Times New Roman" w:eastAsia="Calibri" w:hAnsi="Times New Roman" w:cs="Times New Roman"/>
                <w:szCs w:val="20"/>
              </w:rPr>
              <w:t>Песчаная или песчано-галечная подушка</w:t>
            </w:r>
          </w:p>
        </w:tc>
        <w:tc>
          <w:tcPr>
            <w:tcW w:w="1552" w:type="dxa"/>
          </w:tcPr>
          <w:p w:rsidR="00546D16" w:rsidRPr="00546D16" w:rsidRDefault="00546D16" w:rsidP="00FB3AAA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46D16" w:rsidRPr="00CA63D2" w:rsidTr="001B25BC">
        <w:tc>
          <w:tcPr>
            <w:tcW w:w="498" w:type="dxa"/>
            <w:vMerge/>
          </w:tcPr>
          <w:p w:rsidR="00546D16" w:rsidRDefault="00546D16" w:rsidP="00FB3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3"/>
            <w:vMerge/>
          </w:tcPr>
          <w:p w:rsidR="00546D16" w:rsidRPr="00546D16" w:rsidRDefault="00546D16" w:rsidP="005171CA">
            <w:pPr>
              <w:jc w:val="right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3264" w:type="dxa"/>
            <w:gridSpan w:val="2"/>
          </w:tcPr>
          <w:p w:rsidR="00546D16" w:rsidRPr="00546D16" w:rsidRDefault="00546D16" w:rsidP="00FB3AAA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546D16">
              <w:rPr>
                <w:rFonts w:ascii="Times New Roman" w:eastAsia="Calibri" w:hAnsi="Times New Roman" w:cs="Times New Roman"/>
                <w:szCs w:val="20"/>
              </w:rPr>
              <w:t>Бетонное основание</w:t>
            </w:r>
          </w:p>
        </w:tc>
        <w:tc>
          <w:tcPr>
            <w:tcW w:w="1552" w:type="dxa"/>
          </w:tcPr>
          <w:p w:rsidR="00546D16" w:rsidRPr="00546D16" w:rsidRDefault="00546D16" w:rsidP="00FB3AAA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1B25BC" w:rsidRPr="001B25BC" w:rsidRDefault="001B25BC" w:rsidP="001B25BC">
      <w:pPr>
        <w:spacing w:after="200" w:line="276" w:lineRule="auto"/>
        <w:ind w:right="-2"/>
        <w:rPr>
          <w:rFonts w:ascii="Times New Roman" w:eastAsia="Calibri" w:hAnsi="Times New Roman" w:cs="Times New Roman"/>
          <w:b/>
          <w:sz w:val="32"/>
          <w:szCs w:val="24"/>
        </w:rPr>
      </w:pPr>
      <w:r w:rsidRPr="001B25BC">
        <w:rPr>
          <w:rFonts w:ascii="Times New Roman" w:eastAsia="Calibri" w:hAnsi="Times New Roman" w:cs="Times New Roman"/>
          <w:b/>
          <w:sz w:val="32"/>
          <w:szCs w:val="24"/>
        </w:rPr>
        <w:t>*- поля обязательные для заполнения</w:t>
      </w:r>
    </w:p>
    <w:sectPr w:rsidR="001B25BC" w:rsidRPr="001B25BC" w:rsidSect="00A42BD9">
      <w:headerReference w:type="default" r:id="rId17"/>
      <w:headerReference w:type="first" r:id="rId18"/>
      <w:pgSz w:w="11906" w:h="16838"/>
      <w:pgMar w:top="426" w:right="1134" w:bottom="1134" w:left="1418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D2" w:rsidRDefault="00382BD2" w:rsidP="006A33DE">
      <w:pPr>
        <w:spacing w:after="0" w:line="240" w:lineRule="auto"/>
      </w:pPr>
      <w:r>
        <w:separator/>
      </w:r>
    </w:p>
  </w:endnote>
  <w:endnote w:type="continuationSeparator" w:id="0">
    <w:p w:rsidR="00382BD2" w:rsidRDefault="00382BD2" w:rsidP="006A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D2" w:rsidRDefault="00382BD2" w:rsidP="006A33DE">
      <w:pPr>
        <w:spacing w:after="0" w:line="240" w:lineRule="auto"/>
      </w:pPr>
      <w:r>
        <w:separator/>
      </w:r>
    </w:p>
  </w:footnote>
  <w:footnote w:type="continuationSeparator" w:id="0">
    <w:p w:rsidR="00382BD2" w:rsidRDefault="00382BD2" w:rsidP="006A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811733"/>
      <w:docPartObj>
        <w:docPartGallery w:val="Page Numbers (Top of Page)"/>
        <w:docPartUnique/>
      </w:docPartObj>
    </w:sdtPr>
    <w:sdtEndPr/>
    <w:sdtContent>
      <w:p w:rsidR="00191E1F" w:rsidRDefault="00DB33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1F" w:rsidRDefault="00DB333A" w:rsidP="00191E1F">
    <w:pPr>
      <w:pStyle w:val="a3"/>
      <w:ind w:left="-1560"/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2DE9313B" wp14:editId="66127581">
          <wp:simplePos x="0" y="0"/>
          <wp:positionH relativeFrom="column">
            <wp:posOffset>24765</wp:posOffset>
          </wp:positionH>
          <wp:positionV relativeFrom="page">
            <wp:posOffset>383540</wp:posOffset>
          </wp:positionV>
          <wp:extent cx="5942330" cy="1047115"/>
          <wp:effectExtent l="0" t="0" r="1270" b="635"/>
          <wp:wrapNone/>
          <wp:docPr id="7" name="Рисунок 7" descr="C:\Users\denikina\Desktop\Москв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kina\Desktop\Москв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E3C"/>
    <w:multiLevelType w:val="hybridMultilevel"/>
    <w:tmpl w:val="FAD4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26C8"/>
    <w:multiLevelType w:val="hybridMultilevel"/>
    <w:tmpl w:val="AD24EC8A"/>
    <w:lvl w:ilvl="0" w:tplc="4A8E98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D"/>
    <w:rsid w:val="0002177C"/>
    <w:rsid w:val="000A5D93"/>
    <w:rsid w:val="000C29B3"/>
    <w:rsid w:val="000D30B0"/>
    <w:rsid w:val="000F0406"/>
    <w:rsid w:val="000F6497"/>
    <w:rsid w:val="001149D3"/>
    <w:rsid w:val="00117981"/>
    <w:rsid w:val="00191E1F"/>
    <w:rsid w:val="001B25BC"/>
    <w:rsid w:val="00265878"/>
    <w:rsid w:val="00382BD2"/>
    <w:rsid w:val="00416002"/>
    <w:rsid w:val="0042106A"/>
    <w:rsid w:val="005171CA"/>
    <w:rsid w:val="00533026"/>
    <w:rsid w:val="00546D16"/>
    <w:rsid w:val="00552811"/>
    <w:rsid w:val="00626D0D"/>
    <w:rsid w:val="006A33DE"/>
    <w:rsid w:val="00760D5D"/>
    <w:rsid w:val="00761302"/>
    <w:rsid w:val="007E0F25"/>
    <w:rsid w:val="008A5702"/>
    <w:rsid w:val="008A5A0E"/>
    <w:rsid w:val="008A5A41"/>
    <w:rsid w:val="008A7D2E"/>
    <w:rsid w:val="008C4113"/>
    <w:rsid w:val="008D3DD4"/>
    <w:rsid w:val="00905BF8"/>
    <w:rsid w:val="00920B4A"/>
    <w:rsid w:val="00A05BCB"/>
    <w:rsid w:val="00A42BD9"/>
    <w:rsid w:val="00BD321D"/>
    <w:rsid w:val="00BD6C25"/>
    <w:rsid w:val="00CA63D2"/>
    <w:rsid w:val="00CC53F7"/>
    <w:rsid w:val="00D21833"/>
    <w:rsid w:val="00D24D60"/>
    <w:rsid w:val="00D252F9"/>
    <w:rsid w:val="00D3635D"/>
    <w:rsid w:val="00D63956"/>
    <w:rsid w:val="00D6700B"/>
    <w:rsid w:val="00DB333A"/>
    <w:rsid w:val="00DD6265"/>
    <w:rsid w:val="00DD69AA"/>
    <w:rsid w:val="00DE6E23"/>
    <w:rsid w:val="00E92E05"/>
    <w:rsid w:val="00EB02F2"/>
    <w:rsid w:val="00EC6602"/>
    <w:rsid w:val="00F151D6"/>
    <w:rsid w:val="00F51D46"/>
    <w:rsid w:val="00F80CDE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21D"/>
  </w:style>
  <w:style w:type="table" w:styleId="a5">
    <w:name w:val="Table Grid"/>
    <w:basedOn w:val="a1"/>
    <w:rsid w:val="00BD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A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3DE"/>
  </w:style>
  <w:style w:type="paragraph" w:styleId="a8">
    <w:name w:val="List Paragraph"/>
    <w:basedOn w:val="a"/>
    <w:uiPriority w:val="34"/>
    <w:qFormat/>
    <w:rsid w:val="008C411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6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21D"/>
  </w:style>
  <w:style w:type="table" w:styleId="a5">
    <w:name w:val="Table Grid"/>
    <w:basedOn w:val="a1"/>
    <w:rsid w:val="00BD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A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3DE"/>
  </w:style>
  <w:style w:type="paragraph" w:styleId="a8">
    <w:name w:val="List Paragraph"/>
    <w:basedOn w:val="a"/>
    <w:uiPriority w:val="34"/>
    <w:qFormat/>
    <w:rsid w:val="008C411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6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4b9bb-8e20-4c41-aee1-af42b6492cf8">DQKC4XRT4DMD-1824839468-9</_dlc_DocId>
    <_dlc_DocIdUrl xmlns="59a4b9bb-8e20-4c41-aee1-af42b6492cf8">
      <Url>https://my.polyplastic.ru/sites/dmir/calculations/_layouts/15/DocIdRedir.aspx?ID=DQKC4XRT4DMD-1824839468-9</Url>
      <Description>DQKC4XRT4DMD-1824839468-9</Description>
    </_dlc_DocIdUrl>
    <SharedWithUsers xmlns="59a4b9bb-8e20-4c41-aee1-af42b6492cf8">
      <UserInfo>
        <DisplayName/>
        <AccountId xsi:nil="true"/>
        <AccountType/>
      </UserInfo>
    </SharedWithUsers>
    <_dlc_DocIdPersistId xmlns="59a4b9bb-8e20-4c41-aee1-af42b6492cf8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7B8AFDF719B3479E61754DC53E7F13" ma:contentTypeVersion="1" ma:contentTypeDescription="Создание документа." ma:contentTypeScope="" ma:versionID="15a15f0a2d8bedbe1ee9ce1f5d661ef8">
  <xsd:schema xmlns:xsd="http://www.w3.org/2001/XMLSchema" xmlns:xs="http://www.w3.org/2001/XMLSchema" xmlns:p="http://schemas.microsoft.com/office/2006/metadata/properties" xmlns:ns2="59a4b9bb-8e20-4c41-aee1-af42b6492cf8" targetNamespace="http://schemas.microsoft.com/office/2006/metadata/properties" ma:root="true" ma:fieldsID="8681cf352fe58e585c48862d1bcfb701" ns2:_="">
    <xsd:import namespace="59a4b9bb-8e20-4c41-aee1-af42b6492c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b9bb-8e20-4c41-aee1-af42b6492c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82B3-ABEE-49BE-86AF-657E0F5B88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BF6881-0288-42CE-9E04-7650C357A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E8DAB-BA0E-45E4-B6ED-B4A97D3FDED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9a4b9bb-8e20-4c41-aee1-af42b6492cf8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050F15-3C76-4F8F-8B52-866662BFD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4b9bb-8e20-4c41-aee1-af42b649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5B78E2-8846-486F-AF2D-DE60B7EE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AFE05B37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Гимазиева Дина Робертовна</dc:creator>
  <cp:lastModifiedBy>Евдокимов Александр Александрович</cp:lastModifiedBy>
  <cp:revision>2</cp:revision>
  <cp:lastPrinted>2018-05-24T12:36:00Z</cp:lastPrinted>
  <dcterms:created xsi:type="dcterms:W3CDTF">2019-12-25T07:34:00Z</dcterms:created>
  <dcterms:modified xsi:type="dcterms:W3CDTF">2019-12-25T07:34:00Z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cb6354f0-551f-441e-8dd6-aa9e779cd262</vt:lpwstr>
  </property>
  <property fmtid="{D5CDD505-2E9C-101B-9397-08002B2CF9AE}" pid="3" name="ContentTypeId">
    <vt:lpwstr>0x010100D27B8AFDF719B3479E61754DC53E7F13</vt:lpwstr>
  </property>
  <property fmtid="{D5CDD505-2E9C-101B-9397-08002B2CF9AE}" pid="4" name="Order">
    <vt:r8>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