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6A059" w14:textId="00F08313" w:rsidR="00746F8F" w:rsidRDefault="00746F8F" w:rsidP="00DE6FF6">
      <w:pPr>
        <w:spacing w:after="0" w:line="240" w:lineRule="auto"/>
        <w:jc w:val="right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</w:p>
    <w:p w14:paraId="37EE0176" w14:textId="70ED087E" w:rsidR="004F10B5" w:rsidRPr="00301980" w:rsidRDefault="00AC4D13" w:rsidP="00AC4D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980">
        <w:rPr>
          <w:rFonts w:ascii="Times New Roman" w:hAnsi="Times New Roman"/>
          <w:b/>
          <w:sz w:val="28"/>
          <w:szCs w:val="28"/>
        </w:rPr>
        <w:t xml:space="preserve">Расписание занятий </w:t>
      </w:r>
      <w:r w:rsidR="00F0499B" w:rsidRPr="00301980">
        <w:rPr>
          <w:rFonts w:ascii="Times New Roman" w:hAnsi="Times New Roman"/>
          <w:b/>
          <w:sz w:val="28"/>
          <w:szCs w:val="28"/>
        </w:rPr>
        <w:t xml:space="preserve">УЦ </w:t>
      </w:r>
      <w:r w:rsidR="00DE6FF6">
        <w:rPr>
          <w:rFonts w:ascii="Times New Roman" w:hAnsi="Times New Roman"/>
          <w:b/>
          <w:sz w:val="28"/>
          <w:szCs w:val="28"/>
        </w:rPr>
        <w:t>Полипластик-ЮГ</w:t>
      </w:r>
      <w:r w:rsidR="00F0499B" w:rsidRPr="00301980">
        <w:rPr>
          <w:rFonts w:ascii="Times New Roman" w:hAnsi="Times New Roman"/>
          <w:b/>
          <w:sz w:val="28"/>
          <w:szCs w:val="28"/>
        </w:rPr>
        <w:t xml:space="preserve"> </w:t>
      </w:r>
    </w:p>
    <w:p w14:paraId="31C41D13" w14:textId="45CA5F13" w:rsidR="00AC4D13" w:rsidRPr="00301980" w:rsidRDefault="00AC4D13" w:rsidP="00AC4D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980">
        <w:rPr>
          <w:rFonts w:ascii="Times New Roman" w:hAnsi="Times New Roman"/>
          <w:b/>
          <w:sz w:val="28"/>
          <w:szCs w:val="28"/>
        </w:rPr>
        <w:t xml:space="preserve">в период </w:t>
      </w:r>
      <w:r w:rsidR="00B87E16" w:rsidRPr="00301980">
        <w:rPr>
          <w:rFonts w:ascii="Times New Roman" w:hAnsi="Times New Roman"/>
          <w:b/>
          <w:sz w:val="28"/>
          <w:szCs w:val="28"/>
        </w:rPr>
        <w:t>январ</w:t>
      </w:r>
      <w:r w:rsidRPr="00301980">
        <w:rPr>
          <w:rFonts w:ascii="Times New Roman" w:hAnsi="Times New Roman"/>
          <w:b/>
          <w:sz w:val="28"/>
          <w:szCs w:val="28"/>
        </w:rPr>
        <w:t>ь-</w:t>
      </w:r>
      <w:r w:rsidR="00B87E16" w:rsidRPr="00301980">
        <w:rPr>
          <w:rFonts w:ascii="Times New Roman" w:hAnsi="Times New Roman"/>
          <w:b/>
          <w:sz w:val="28"/>
          <w:szCs w:val="28"/>
        </w:rPr>
        <w:t>март</w:t>
      </w:r>
      <w:r w:rsidRPr="00301980">
        <w:rPr>
          <w:rFonts w:ascii="Times New Roman" w:hAnsi="Times New Roman"/>
          <w:b/>
          <w:sz w:val="28"/>
          <w:szCs w:val="28"/>
        </w:rPr>
        <w:t xml:space="preserve"> 20</w:t>
      </w:r>
      <w:r w:rsidR="00711513" w:rsidRPr="00301980">
        <w:rPr>
          <w:rFonts w:ascii="Times New Roman" w:hAnsi="Times New Roman"/>
          <w:b/>
          <w:sz w:val="28"/>
          <w:szCs w:val="28"/>
        </w:rPr>
        <w:t>2</w:t>
      </w:r>
      <w:r w:rsidR="00301980" w:rsidRPr="00301980">
        <w:rPr>
          <w:rFonts w:ascii="Times New Roman" w:hAnsi="Times New Roman"/>
          <w:b/>
          <w:sz w:val="28"/>
          <w:szCs w:val="28"/>
        </w:rPr>
        <w:t>3</w:t>
      </w:r>
      <w:r w:rsidRPr="00301980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482F49D9" w14:textId="77777777" w:rsidR="00965C39" w:rsidRDefault="00965C39" w:rsidP="00AC4D13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W w:w="5370" w:type="pct"/>
        <w:tblInd w:w="-601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 w:firstRow="1" w:lastRow="0" w:firstColumn="1" w:lastColumn="0" w:noHBand="0" w:noVBand="1"/>
      </w:tblPr>
      <w:tblGrid>
        <w:gridCol w:w="2583"/>
        <w:gridCol w:w="6132"/>
        <w:gridCol w:w="1553"/>
        <w:gridCol w:w="10"/>
      </w:tblGrid>
      <w:tr w:rsidR="001259D2" w:rsidRPr="00AC4D13" w14:paraId="300120DB" w14:textId="77777777" w:rsidTr="004F10B5">
        <w:trPr>
          <w:trHeight w:val="581"/>
        </w:trPr>
        <w:tc>
          <w:tcPr>
            <w:tcW w:w="2583" w:type="dxa"/>
            <w:tcBorders>
              <w:top w:val="single" w:sz="4" w:space="0" w:color="auto"/>
              <w:left w:val="single" w:sz="8" w:space="0" w:color="78C0D4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  <w:hideMark/>
          </w:tcPr>
          <w:p w14:paraId="4B9C3FA3" w14:textId="72323D60" w:rsidR="001259D2" w:rsidRPr="00AC4D13" w:rsidRDefault="001259D2" w:rsidP="00DE0F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C4D13">
              <w:rPr>
                <w:rFonts w:ascii="Tahoma" w:eastAsia="Times New Roman" w:hAnsi="Tahoma" w:cs="Tahoma"/>
                <w:b/>
                <w:color w:val="FFFFFF"/>
                <w:sz w:val="20"/>
                <w:szCs w:val="20"/>
                <w:lang w:eastAsia="ru-RU"/>
              </w:rPr>
              <w:t>Даты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BACC6"/>
            <w:vAlign w:val="center"/>
            <w:hideMark/>
          </w:tcPr>
          <w:p w14:paraId="2A3CC809" w14:textId="6298D56F" w:rsidR="001259D2" w:rsidRPr="00AC4D13" w:rsidRDefault="001259D2" w:rsidP="00DE0FE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C4D13">
              <w:rPr>
                <w:rFonts w:ascii="Tahoma" w:eastAsia="Times New Roman" w:hAnsi="Tahoma" w:cs="Tahoma"/>
                <w:b/>
                <w:color w:val="FFFFFF"/>
                <w:sz w:val="20"/>
                <w:szCs w:val="20"/>
                <w:lang w:eastAsia="ru-RU"/>
              </w:rPr>
              <w:t>Направления профессиональной подготовки и названия семинаров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78C0D4"/>
            </w:tcBorders>
            <w:shd w:val="clear" w:color="auto" w:fill="4BACC6"/>
          </w:tcPr>
          <w:p w14:paraId="3AAA3D5E" w14:textId="7AB0BD33" w:rsidR="001259D2" w:rsidRPr="00AC4D13" w:rsidRDefault="001259D2" w:rsidP="00AC4D1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</w:tr>
      <w:tr w:rsidR="001259D2" w:rsidRPr="00AC4D13" w14:paraId="4F710C40" w14:textId="77777777" w:rsidTr="00301980">
        <w:trPr>
          <w:gridAfter w:val="1"/>
          <w:wAfter w:w="10" w:type="dxa"/>
          <w:trHeight w:val="1609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C9956" w14:textId="6217FBD9" w:rsidR="001259D2" w:rsidRPr="00301980" w:rsidRDefault="00301980" w:rsidP="00B87E16">
            <w:pPr>
              <w:spacing w:before="240" w:after="0" w:line="240" w:lineRule="auto"/>
              <w:ind w:left="345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3019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23</w:t>
            </w:r>
            <w:r w:rsidR="00B87E16" w:rsidRPr="003019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-2</w:t>
            </w:r>
            <w:r w:rsidRPr="003019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6</w:t>
            </w:r>
            <w:r w:rsidR="00DE0FE8" w:rsidRPr="003019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259D2" w:rsidRPr="003019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я</w:t>
            </w:r>
            <w:r w:rsidR="00B87E16" w:rsidRPr="003019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нваря</w:t>
            </w:r>
          </w:p>
          <w:p w14:paraId="1AB35049" w14:textId="1C270071" w:rsidR="001259D2" w:rsidRPr="00301980" w:rsidRDefault="001259D2" w:rsidP="001259D2">
            <w:pPr>
              <w:spacing w:before="240" w:after="0" w:line="240" w:lineRule="auto"/>
              <w:ind w:left="345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3019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</w:t>
            </w:r>
            <w:r w:rsidR="00301980" w:rsidRPr="003019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3</w:t>
            </w:r>
            <w:r w:rsidRPr="003019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-1</w:t>
            </w:r>
            <w:r w:rsidR="00301980" w:rsidRPr="003019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6</w:t>
            </w:r>
            <w:r w:rsidRPr="003019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87E16" w:rsidRPr="003019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февраля</w:t>
            </w:r>
          </w:p>
          <w:p w14:paraId="708C45D4" w14:textId="6435AE0F" w:rsidR="001259D2" w:rsidRPr="00301980" w:rsidRDefault="00301980" w:rsidP="00301980">
            <w:pPr>
              <w:spacing w:before="240" w:after="0" w:line="240" w:lineRule="auto"/>
              <w:ind w:left="345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019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20</w:t>
            </w:r>
            <w:r w:rsidR="001259D2" w:rsidRPr="003019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-</w:t>
            </w:r>
            <w:r w:rsidRPr="003019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23</w:t>
            </w:r>
            <w:r w:rsidR="001259D2" w:rsidRPr="003019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87E16" w:rsidRPr="003019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CEB2C" w14:textId="77777777" w:rsidR="001259D2" w:rsidRPr="00301980" w:rsidRDefault="001259D2" w:rsidP="00E10BCE">
            <w:pPr>
              <w:spacing w:after="0" w:line="240" w:lineRule="auto"/>
              <w:ind w:left="43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14:paraId="0299A879" w14:textId="77777777" w:rsidR="001259D2" w:rsidRPr="00301980" w:rsidRDefault="001259D2" w:rsidP="001259D2">
            <w:pPr>
              <w:spacing w:after="0" w:line="240" w:lineRule="auto"/>
              <w:ind w:left="4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Дополнительное профессиональное образование по программе:</w:t>
            </w:r>
          </w:p>
          <w:p w14:paraId="2C4F78D5" w14:textId="3F8F4743" w:rsidR="001259D2" w:rsidRPr="00301980" w:rsidRDefault="001259D2" w:rsidP="001259D2">
            <w:pPr>
              <w:spacing w:after="0" w:line="240" w:lineRule="auto"/>
              <w:ind w:left="43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9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«Монтаж и сварка наружных трубопроводов из полимерных материалов»  </w:t>
            </w:r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(32 </w:t>
            </w:r>
            <w:proofErr w:type="spellStart"/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часа)</w:t>
            </w:r>
          </w:p>
          <w:p w14:paraId="21154F05" w14:textId="77777777" w:rsidR="004F10B5" w:rsidRPr="00301980" w:rsidRDefault="001259D2" w:rsidP="001259D2">
            <w:pPr>
              <w:spacing w:after="0" w:line="240" w:lineRule="auto"/>
              <w:ind w:left="4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(включая практические занятия на сварочных аппаратах)  </w:t>
            </w:r>
          </w:p>
          <w:p w14:paraId="503F6D2F" w14:textId="4985478F" w:rsidR="001259D2" w:rsidRPr="00301980" w:rsidRDefault="001259D2" w:rsidP="001259D2">
            <w:pPr>
              <w:spacing w:after="0" w:line="240" w:lineRule="auto"/>
              <w:ind w:left="4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выдачей удостоверения о повышении квалификации. </w:t>
            </w:r>
          </w:p>
          <w:p w14:paraId="5B78B488" w14:textId="7A63714D" w:rsidR="004F10B5" w:rsidRPr="00301980" w:rsidRDefault="001259D2" w:rsidP="001259D2">
            <w:pPr>
              <w:spacing w:after="0" w:line="240" w:lineRule="auto"/>
              <w:ind w:left="4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карты оператора ГОСТ ИСО 12176-3</w:t>
            </w:r>
            <w:r w:rsidR="00301980"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-2014</w:t>
            </w:r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7B9013B" w14:textId="706608C4" w:rsidR="001259D2" w:rsidRPr="00301980" w:rsidRDefault="001259D2" w:rsidP="00301980">
            <w:pPr>
              <w:spacing w:after="0" w:line="240" w:lineRule="auto"/>
              <w:ind w:left="435"/>
              <w:jc w:val="both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согласованию).</w:t>
            </w:r>
          </w:p>
        </w:tc>
      </w:tr>
      <w:tr w:rsidR="00301980" w:rsidRPr="00AC4D13" w14:paraId="2D2D5C1D" w14:textId="77777777" w:rsidTr="00301980">
        <w:trPr>
          <w:gridAfter w:val="1"/>
          <w:wAfter w:w="10" w:type="dxa"/>
          <w:trHeight w:val="1609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D419" w14:textId="3556E284" w:rsidR="00301980" w:rsidRPr="00301980" w:rsidRDefault="00301980" w:rsidP="00301980">
            <w:pPr>
              <w:spacing w:before="240" w:after="0" w:line="240" w:lineRule="auto"/>
              <w:ind w:left="345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3019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По отдельным заявкам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CA4A3" w14:textId="77777777" w:rsidR="00301980" w:rsidRPr="00301980" w:rsidRDefault="00301980" w:rsidP="00B34E41">
            <w:pPr>
              <w:pStyle w:val="aa"/>
              <w:spacing w:before="240" w:after="0" w:line="240" w:lineRule="auto"/>
              <w:ind w:left="4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Дополнительное профессиональное образование по программе: </w:t>
            </w:r>
          </w:p>
          <w:p w14:paraId="4C4445F3" w14:textId="77777777" w:rsidR="00301980" w:rsidRPr="00301980" w:rsidRDefault="00301980" w:rsidP="00B34E41">
            <w:pPr>
              <w:pStyle w:val="aa"/>
              <w:spacing w:before="240" w:after="0" w:line="240" w:lineRule="auto"/>
              <w:ind w:left="4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9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«Сварщик полимерных материалов».</w:t>
            </w:r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(40 </w:t>
            </w:r>
            <w:proofErr w:type="spellStart"/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часов). </w:t>
            </w:r>
          </w:p>
          <w:p w14:paraId="7DA00E0B" w14:textId="723C6932" w:rsidR="00301980" w:rsidRPr="00301980" w:rsidRDefault="00301980" w:rsidP="00B34E41">
            <w:pPr>
              <w:pStyle w:val="aa"/>
              <w:spacing w:before="240" w:after="0" w:line="240" w:lineRule="auto"/>
              <w:ind w:left="4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Специалисты с высшим или средним профессиональным образование по сварке.</w:t>
            </w:r>
          </w:p>
          <w:p w14:paraId="605F5860" w14:textId="742F4351" w:rsidR="00301980" w:rsidRPr="00301980" w:rsidRDefault="00301980" w:rsidP="00B34E41">
            <w:pPr>
              <w:pStyle w:val="aa"/>
              <w:spacing w:before="240" w:after="0" w:line="240" w:lineRule="auto"/>
              <w:ind w:left="4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(включая практические занятия на сварочных аппаратах)  </w:t>
            </w:r>
          </w:p>
          <w:p w14:paraId="480D01B8" w14:textId="6134A938" w:rsidR="00301980" w:rsidRPr="00301980" w:rsidRDefault="00301980" w:rsidP="00B34E41">
            <w:pPr>
              <w:spacing w:after="0" w:line="240" w:lineRule="auto"/>
              <w:ind w:left="4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Оформление карты оператора ГОСТ ИСО 12176-3-2014 </w:t>
            </w:r>
          </w:p>
          <w:p w14:paraId="3FCCC1A3" w14:textId="3607D79F" w:rsidR="00301980" w:rsidRPr="00301980" w:rsidRDefault="00301980" w:rsidP="00E10BCE">
            <w:pPr>
              <w:spacing w:after="0" w:line="240" w:lineRule="auto"/>
              <w:ind w:left="43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согласованию).</w:t>
            </w:r>
            <w:r w:rsidRPr="003019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  <w:tr w:rsidR="00301980" w:rsidRPr="00AC4D13" w14:paraId="56D479F6" w14:textId="77777777" w:rsidTr="00301980">
        <w:trPr>
          <w:gridAfter w:val="1"/>
          <w:wAfter w:w="10" w:type="dxa"/>
          <w:trHeight w:val="1939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8992" w14:textId="5BE0E30D" w:rsidR="00301980" w:rsidRPr="00301980" w:rsidRDefault="00301980" w:rsidP="00301980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3019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По отдельным заявкам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7E03" w14:textId="77777777" w:rsidR="00301980" w:rsidRPr="00301980" w:rsidRDefault="00301980" w:rsidP="001259D2">
            <w:pPr>
              <w:pStyle w:val="aa"/>
              <w:spacing w:before="240" w:after="0" w:line="240" w:lineRule="auto"/>
              <w:ind w:left="4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Дополнительное профессиональное образование по программе: </w:t>
            </w:r>
          </w:p>
          <w:p w14:paraId="1AC00744" w14:textId="00122A4B" w:rsidR="00301980" w:rsidRPr="00301980" w:rsidRDefault="00301980" w:rsidP="001259D2">
            <w:pPr>
              <w:pStyle w:val="aa"/>
              <w:spacing w:before="240" w:after="0" w:line="240" w:lineRule="auto"/>
              <w:ind w:left="4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9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«Руководство и технический контроль. Монтаж наружных трубопроводов из полимерных материалов». </w:t>
            </w:r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(36 </w:t>
            </w:r>
            <w:proofErr w:type="spellStart"/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часов).</w:t>
            </w:r>
          </w:p>
          <w:p w14:paraId="092CF2AC" w14:textId="77777777" w:rsidR="00301980" w:rsidRPr="00301980" w:rsidRDefault="00301980" w:rsidP="001259D2">
            <w:pPr>
              <w:spacing w:after="0" w:line="240" w:lineRule="auto"/>
              <w:ind w:left="4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Обучение специалистов ИТР с выдачей удостоверения </w:t>
            </w:r>
          </w:p>
          <w:p w14:paraId="14E9E47F" w14:textId="1C66714D" w:rsidR="00301980" w:rsidRPr="00301980" w:rsidRDefault="00301980" w:rsidP="001259D2">
            <w:pPr>
              <w:spacing w:after="0" w:line="240" w:lineRule="auto"/>
              <w:ind w:left="4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повышении квалификации. </w:t>
            </w:r>
          </w:p>
          <w:p w14:paraId="1FBC43C0" w14:textId="3C4CC3DA" w:rsidR="00301980" w:rsidRPr="00301980" w:rsidRDefault="00301980" w:rsidP="00DE0FE8">
            <w:pPr>
              <w:spacing w:after="0" w:line="240" w:lineRule="auto"/>
              <w:ind w:left="4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Оформление карты оператора ГОСТ ИСО 12176-3-2014 </w:t>
            </w:r>
          </w:p>
          <w:p w14:paraId="2A4C93F2" w14:textId="147FE2D0" w:rsidR="00301980" w:rsidRPr="00301980" w:rsidRDefault="00301980" w:rsidP="00DE0FE8">
            <w:pPr>
              <w:spacing w:after="0" w:line="240" w:lineRule="auto"/>
              <w:ind w:left="435"/>
              <w:jc w:val="both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согласованию).</w:t>
            </w:r>
            <w:r w:rsidRPr="003019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  <w:tr w:rsidR="00301980" w:rsidRPr="00AC4D13" w14:paraId="00A408EA" w14:textId="77777777" w:rsidTr="00301980">
        <w:trPr>
          <w:gridAfter w:val="1"/>
          <w:wAfter w:w="10" w:type="dxa"/>
          <w:trHeight w:val="651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8170" w14:textId="77777777" w:rsidR="00301980" w:rsidRPr="00301980" w:rsidRDefault="00301980" w:rsidP="003019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  <w:p w14:paraId="6770EA71" w14:textId="77777777" w:rsidR="00301980" w:rsidRPr="00301980" w:rsidRDefault="00301980" w:rsidP="003019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3019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По отдельным заявкам</w:t>
            </w:r>
          </w:p>
          <w:p w14:paraId="71DEDF6B" w14:textId="77777777" w:rsidR="00301980" w:rsidRPr="00301980" w:rsidRDefault="00301980" w:rsidP="003019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  <w:p w14:paraId="3EEFC898" w14:textId="7A8A29DB" w:rsidR="00301980" w:rsidRPr="00301980" w:rsidRDefault="00301980" w:rsidP="003019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6EB27" w14:textId="77777777" w:rsidR="00301980" w:rsidRPr="00301980" w:rsidRDefault="00301980" w:rsidP="001259D2">
            <w:pPr>
              <w:pStyle w:val="aa"/>
              <w:spacing w:before="240" w:after="0" w:line="240" w:lineRule="auto"/>
              <w:ind w:left="4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Дополнительное профессиональное образование по программе: </w:t>
            </w:r>
          </w:p>
          <w:p w14:paraId="6BF34180" w14:textId="3278A762" w:rsidR="00301980" w:rsidRPr="00301980" w:rsidRDefault="00301980" w:rsidP="00965C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9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«Монтаж  наружных трубопроводов из полимерных материалов, изготовление конструкций. Сварка  ручным  экструдером»    </w:t>
            </w:r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(24 </w:t>
            </w:r>
            <w:proofErr w:type="spellStart"/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часа)</w:t>
            </w:r>
          </w:p>
          <w:p w14:paraId="19172380" w14:textId="77777777" w:rsidR="00301980" w:rsidRPr="00301980" w:rsidRDefault="00301980" w:rsidP="00DE0F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(включая практические занятия на специальном оборудовании)  </w:t>
            </w:r>
          </w:p>
          <w:p w14:paraId="464C8556" w14:textId="27B9A437" w:rsidR="00301980" w:rsidRPr="00301980" w:rsidRDefault="00301980" w:rsidP="00DE0FE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выдачей удостоверения о повышении  квалификации.</w:t>
            </w:r>
          </w:p>
        </w:tc>
      </w:tr>
      <w:tr w:rsidR="00301980" w:rsidRPr="00AC4D13" w14:paraId="765222B4" w14:textId="77777777" w:rsidTr="00301980">
        <w:trPr>
          <w:gridAfter w:val="1"/>
          <w:wAfter w:w="10" w:type="dxa"/>
          <w:trHeight w:val="673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B63A" w14:textId="1185857C" w:rsidR="00301980" w:rsidRPr="00301980" w:rsidRDefault="00301980" w:rsidP="00301980">
            <w:pPr>
              <w:spacing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301980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C0ABE" w14:textId="45EB3789" w:rsidR="00301980" w:rsidRPr="00301980" w:rsidRDefault="00301980" w:rsidP="00DE0F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980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Семинар  для специалистов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строительных </w:t>
            </w:r>
            <w:r w:rsidRPr="00301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организаций:</w:t>
            </w:r>
            <w:r w:rsidRPr="003019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1DB54D5" w14:textId="399ACE74" w:rsidR="00301980" w:rsidRPr="00301980" w:rsidRDefault="00301980" w:rsidP="0030198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3019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«Правила и особенности монтажа наружных трубопроводов из полимерных материалов, технологии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монтажа и сварки полимерных труб</w:t>
            </w:r>
            <w:r w:rsidRPr="003019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применяемые инструменты и оборудование» </w:t>
            </w:r>
          </w:p>
        </w:tc>
      </w:tr>
    </w:tbl>
    <w:p w14:paraId="7D30104B" w14:textId="77777777" w:rsidR="004F10B5" w:rsidRDefault="004F10B5" w:rsidP="004F10B5">
      <w:pPr>
        <w:rPr>
          <w:rFonts w:ascii="Times New Roman" w:hAnsi="Times New Roman"/>
          <w:sz w:val="24"/>
          <w:szCs w:val="24"/>
        </w:rPr>
      </w:pPr>
    </w:p>
    <w:p w14:paraId="320B5D47" w14:textId="506D01F2" w:rsidR="004F10B5" w:rsidRPr="004F10B5" w:rsidRDefault="00301980" w:rsidP="00E137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="004F10B5" w:rsidRPr="004F10B5">
        <w:rPr>
          <w:rFonts w:ascii="Times New Roman" w:hAnsi="Times New Roman"/>
          <w:sz w:val="24"/>
          <w:szCs w:val="24"/>
        </w:rPr>
        <w:t xml:space="preserve"> УЦ   ___________________________ /</w:t>
      </w:r>
      <w:r w:rsidR="00DE6FF6">
        <w:rPr>
          <w:rFonts w:ascii="Times New Roman" w:hAnsi="Times New Roman"/>
          <w:sz w:val="24"/>
          <w:szCs w:val="24"/>
        </w:rPr>
        <w:t>Кольченко А.А.</w:t>
      </w:r>
      <w:r w:rsidR="004F10B5" w:rsidRPr="004F10B5">
        <w:rPr>
          <w:rFonts w:ascii="Times New Roman" w:hAnsi="Times New Roman"/>
          <w:sz w:val="24"/>
          <w:szCs w:val="24"/>
        </w:rPr>
        <w:t>/</w:t>
      </w:r>
    </w:p>
    <w:p w14:paraId="501BA09E" w14:textId="02EF19DA" w:rsidR="003A54FA" w:rsidRDefault="004F10B5" w:rsidP="00301980">
      <w:r w:rsidRPr="004F10B5">
        <w:rPr>
          <w:rFonts w:ascii="Times New Roman" w:hAnsi="Times New Roman"/>
          <w:sz w:val="24"/>
          <w:szCs w:val="24"/>
        </w:rPr>
        <w:t>«_____»_________________202</w:t>
      </w:r>
      <w:r w:rsidR="00301980">
        <w:rPr>
          <w:rFonts w:ascii="Times New Roman" w:hAnsi="Times New Roman"/>
          <w:sz w:val="24"/>
          <w:szCs w:val="24"/>
        </w:rPr>
        <w:t>3</w:t>
      </w:r>
      <w:r w:rsidRPr="004F10B5">
        <w:rPr>
          <w:rFonts w:ascii="Times New Roman" w:hAnsi="Times New Roman"/>
          <w:sz w:val="24"/>
          <w:szCs w:val="24"/>
        </w:rPr>
        <w:t xml:space="preserve"> г.</w:t>
      </w:r>
    </w:p>
    <w:sectPr w:rsidR="003A54FA" w:rsidSect="004F10B5">
      <w:headerReference w:type="default" r:id="rId12"/>
      <w:headerReference w:type="first" r:id="rId13"/>
      <w:pgSz w:w="11906" w:h="16838"/>
      <w:pgMar w:top="1134" w:right="1134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F38C8" w14:textId="77777777" w:rsidR="00E8738F" w:rsidRDefault="00E8738F" w:rsidP="00B21BE7">
      <w:pPr>
        <w:spacing w:after="0" w:line="240" w:lineRule="auto"/>
      </w:pPr>
      <w:r>
        <w:separator/>
      </w:r>
    </w:p>
  </w:endnote>
  <w:endnote w:type="continuationSeparator" w:id="0">
    <w:p w14:paraId="19A401F2" w14:textId="77777777" w:rsidR="00E8738F" w:rsidRDefault="00E8738F" w:rsidP="00B2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97193" w14:textId="77777777" w:rsidR="00E8738F" w:rsidRDefault="00E8738F" w:rsidP="00B21BE7">
      <w:pPr>
        <w:spacing w:after="0" w:line="240" w:lineRule="auto"/>
      </w:pPr>
      <w:r>
        <w:separator/>
      </w:r>
    </w:p>
  </w:footnote>
  <w:footnote w:type="continuationSeparator" w:id="0">
    <w:p w14:paraId="0A124B9F" w14:textId="77777777" w:rsidR="00E8738F" w:rsidRDefault="00E8738F" w:rsidP="00B2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E8568" w14:textId="4ACBB514" w:rsidR="008E2525" w:rsidRDefault="00DE6FF6" w:rsidP="008E2525">
    <w:pPr>
      <w:pStyle w:val="a5"/>
      <w:jc w:val="center"/>
    </w:pPr>
    <w:sdt>
      <w:sdtPr>
        <w:id w:val="1213008583"/>
        <w:docPartObj>
          <w:docPartGallery w:val="Page Numbers (Top of Page)"/>
          <w:docPartUnique/>
        </w:docPartObj>
      </w:sdtPr>
      <w:sdtEndPr/>
      <w:sdtContent>
        <w:r w:rsidR="008E2525">
          <w:fldChar w:fldCharType="begin"/>
        </w:r>
        <w:r w:rsidR="008E2525">
          <w:instrText>PAGE   \* MERGEFORMAT</w:instrText>
        </w:r>
        <w:r w:rsidR="008E2525">
          <w:fldChar w:fldCharType="separate"/>
        </w:r>
        <w:r w:rsidR="00301980">
          <w:rPr>
            <w:noProof/>
          </w:rPr>
          <w:t>2</w:t>
        </w:r>
        <w:r w:rsidR="008E2525">
          <w:fldChar w:fldCharType="end"/>
        </w:r>
      </w:sdtContent>
    </w:sdt>
  </w:p>
  <w:p w14:paraId="1C853ECF" w14:textId="77777777" w:rsidR="008439A2" w:rsidRDefault="008439A2" w:rsidP="008439A2">
    <w:pPr>
      <w:pStyle w:val="a5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53ED0" w14:textId="64CB3B35" w:rsidR="007B2227" w:rsidRDefault="004A1753" w:rsidP="00423C8B">
    <w:pPr>
      <w:pStyle w:val="a5"/>
      <w:ind w:left="-1560"/>
    </w:pPr>
    <w:r>
      <w:rPr>
        <w:rFonts w:ascii="Times New Roman" w:eastAsia="Times New Roman" w:hAnsi="Times New Roman"/>
        <w:noProof/>
        <w:sz w:val="20"/>
        <w:szCs w:val="20"/>
        <w:lang w:eastAsia="ru-RU"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6FD"/>
    <w:multiLevelType w:val="hybridMultilevel"/>
    <w:tmpl w:val="EF321B8A"/>
    <w:lvl w:ilvl="0" w:tplc="4226283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4FD1B9A"/>
    <w:multiLevelType w:val="multilevel"/>
    <w:tmpl w:val="5276FED6"/>
    <w:lvl w:ilvl="0">
      <w:start w:val="1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2160"/>
      </w:pPr>
      <w:rPr>
        <w:rFonts w:hint="default"/>
      </w:rPr>
    </w:lvl>
  </w:abstractNum>
  <w:abstractNum w:abstractNumId="2">
    <w:nsid w:val="122D7EBE"/>
    <w:multiLevelType w:val="hybridMultilevel"/>
    <w:tmpl w:val="4B321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6F6028"/>
    <w:multiLevelType w:val="multilevel"/>
    <w:tmpl w:val="5276FED6"/>
    <w:lvl w:ilvl="0">
      <w:start w:val="1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2160"/>
      </w:pPr>
      <w:rPr>
        <w:rFonts w:hint="default"/>
      </w:rPr>
    </w:lvl>
  </w:abstractNum>
  <w:abstractNum w:abstractNumId="4">
    <w:nsid w:val="1D49411E"/>
    <w:multiLevelType w:val="multilevel"/>
    <w:tmpl w:val="CB9CAC64"/>
    <w:lvl w:ilvl="0">
      <w:start w:val="19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2160"/>
      </w:pPr>
      <w:rPr>
        <w:rFonts w:hint="default"/>
      </w:rPr>
    </w:lvl>
  </w:abstractNum>
  <w:abstractNum w:abstractNumId="5">
    <w:nsid w:val="20BD21A5"/>
    <w:multiLevelType w:val="multilevel"/>
    <w:tmpl w:val="00A4E850"/>
    <w:lvl w:ilvl="0">
      <w:start w:val="1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2160"/>
      </w:pPr>
      <w:rPr>
        <w:rFonts w:hint="default"/>
      </w:rPr>
    </w:lvl>
  </w:abstractNum>
  <w:abstractNum w:abstractNumId="6">
    <w:nsid w:val="31AD0941"/>
    <w:multiLevelType w:val="multilevel"/>
    <w:tmpl w:val="48B004C6"/>
    <w:lvl w:ilvl="0">
      <w:start w:val="1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2160"/>
      </w:pPr>
      <w:rPr>
        <w:rFonts w:hint="default"/>
      </w:rPr>
    </w:lvl>
  </w:abstractNum>
  <w:abstractNum w:abstractNumId="7">
    <w:nsid w:val="34667096"/>
    <w:multiLevelType w:val="hybridMultilevel"/>
    <w:tmpl w:val="B8CC09EA"/>
    <w:lvl w:ilvl="0" w:tplc="61AEBE1C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6FA6376"/>
    <w:multiLevelType w:val="multilevel"/>
    <w:tmpl w:val="D4B6EBDE"/>
    <w:lvl w:ilvl="0">
      <w:start w:val="1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2160"/>
      </w:pPr>
      <w:rPr>
        <w:rFonts w:hint="default"/>
      </w:rPr>
    </w:lvl>
  </w:abstractNum>
  <w:abstractNum w:abstractNumId="9">
    <w:nsid w:val="3E4937BD"/>
    <w:multiLevelType w:val="multilevel"/>
    <w:tmpl w:val="FE80F91E"/>
    <w:lvl w:ilvl="0">
      <w:start w:val="17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2160"/>
      </w:pPr>
      <w:rPr>
        <w:rFonts w:hint="default"/>
      </w:rPr>
    </w:lvl>
  </w:abstractNum>
  <w:abstractNum w:abstractNumId="10">
    <w:nsid w:val="42667AE8"/>
    <w:multiLevelType w:val="multilevel"/>
    <w:tmpl w:val="D9C0343C"/>
    <w:lvl w:ilvl="0">
      <w:start w:val="20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2160"/>
      </w:pPr>
      <w:rPr>
        <w:rFonts w:hint="default"/>
      </w:rPr>
    </w:lvl>
  </w:abstractNum>
  <w:abstractNum w:abstractNumId="11">
    <w:nsid w:val="44D5658A"/>
    <w:multiLevelType w:val="multilevel"/>
    <w:tmpl w:val="5276FED6"/>
    <w:lvl w:ilvl="0">
      <w:start w:val="1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2160"/>
      </w:pPr>
      <w:rPr>
        <w:rFonts w:hint="default"/>
      </w:rPr>
    </w:lvl>
  </w:abstractNum>
  <w:abstractNum w:abstractNumId="12">
    <w:nsid w:val="5A1653FE"/>
    <w:multiLevelType w:val="hybridMultilevel"/>
    <w:tmpl w:val="1612356C"/>
    <w:lvl w:ilvl="0" w:tplc="0AD854F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5F1D3842"/>
    <w:multiLevelType w:val="multilevel"/>
    <w:tmpl w:val="EE0A8AE0"/>
    <w:lvl w:ilvl="0">
      <w:start w:val="19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7"/>
  </w:num>
  <w:num w:numId="10">
    <w:abstractNumId w:val="12"/>
  </w:num>
  <w:num w:numId="11">
    <w:abstractNumId w:val="4"/>
  </w:num>
  <w:num w:numId="12">
    <w:abstractNumId w:val="1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D3"/>
    <w:rsid w:val="000B42AD"/>
    <w:rsid w:val="000C591E"/>
    <w:rsid w:val="000D519C"/>
    <w:rsid w:val="001259D2"/>
    <w:rsid w:val="00154EA6"/>
    <w:rsid w:val="00173902"/>
    <w:rsid w:val="00215564"/>
    <w:rsid w:val="00237499"/>
    <w:rsid w:val="002534ED"/>
    <w:rsid w:val="002A5DFF"/>
    <w:rsid w:val="002C1466"/>
    <w:rsid w:val="00301980"/>
    <w:rsid w:val="003659FD"/>
    <w:rsid w:val="003815D3"/>
    <w:rsid w:val="00390627"/>
    <w:rsid w:val="003A54FA"/>
    <w:rsid w:val="0042112A"/>
    <w:rsid w:val="00423C8B"/>
    <w:rsid w:val="004A1753"/>
    <w:rsid w:val="004B2FAB"/>
    <w:rsid w:val="004F10B5"/>
    <w:rsid w:val="004F5E20"/>
    <w:rsid w:val="0050586A"/>
    <w:rsid w:val="00527B14"/>
    <w:rsid w:val="005A7284"/>
    <w:rsid w:val="00654639"/>
    <w:rsid w:val="006B3181"/>
    <w:rsid w:val="0070235D"/>
    <w:rsid w:val="00711513"/>
    <w:rsid w:val="00746F8F"/>
    <w:rsid w:val="007779DD"/>
    <w:rsid w:val="007B2227"/>
    <w:rsid w:val="007D2AC9"/>
    <w:rsid w:val="00820154"/>
    <w:rsid w:val="008205F8"/>
    <w:rsid w:val="00824C7D"/>
    <w:rsid w:val="008300A3"/>
    <w:rsid w:val="00831BF0"/>
    <w:rsid w:val="008439A2"/>
    <w:rsid w:val="008519E4"/>
    <w:rsid w:val="00863483"/>
    <w:rsid w:val="00877186"/>
    <w:rsid w:val="008D0F3E"/>
    <w:rsid w:val="008E2525"/>
    <w:rsid w:val="009203E0"/>
    <w:rsid w:val="00924DE8"/>
    <w:rsid w:val="0096499B"/>
    <w:rsid w:val="00965C39"/>
    <w:rsid w:val="009B5DF3"/>
    <w:rsid w:val="009E0186"/>
    <w:rsid w:val="00A05F0E"/>
    <w:rsid w:val="00A342B3"/>
    <w:rsid w:val="00A50B84"/>
    <w:rsid w:val="00AC4D13"/>
    <w:rsid w:val="00B136AE"/>
    <w:rsid w:val="00B14C61"/>
    <w:rsid w:val="00B21BE7"/>
    <w:rsid w:val="00B37E9B"/>
    <w:rsid w:val="00B414B9"/>
    <w:rsid w:val="00B72617"/>
    <w:rsid w:val="00B87E16"/>
    <w:rsid w:val="00B92506"/>
    <w:rsid w:val="00C754B6"/>
    <w:rsid w:val="00C756B7"/>
    <w:rsid w:val="00C819A0"/>
    <w:rsid w:val="00CC0991"/>
    <w:rsid w:val="00D03D62"/>
    <w:rsid w:val="00D76E8B"/>
    <w:rsid w:val="00D80889"/>
    <w:rsid w:val="00DE0FE8"/>
    <w:rsid w:val="00DE6FF6"/>
    <w:rsid w:val="00DF7DC4"/>
    <w:rsid w:val="00E10BCE"/>
    <w:rsid w:val="00E1372F"/>
    <w:rsid w:val="00E17482"/>
    <w:rsid w:val="00E442E1"/>
    <w:rsid w:val="00E62152"/>
    <w:rsid w:val="00E73025"/>
    <w:rsid w:val="00E732A7"/>
    <w:rsid w:val="00E8738F"/>
    <w:rsid w:val="00EC5CE6"/>
    <w:rsid w:val="00ED49B8"/>
    <w:rsid w:val="00F0499B"/>
    <w:rsid w:val="00F40259"/>
    <w:rsid w:val="00F621D3"/>
    <w:rsid w:val="00FC3BE7"/>
    <w:rsid w:val="00FE022E"/>
    <w:rsid w:val="00FE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853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2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1B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1BE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21B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1BE7"/>
    <w:rPr>
      <w:sz w:val="22"/>
      <w:szCs w:val="22"/>
      <w:lang w:eastAsia="en-US"/>
    </w:rPr>
  </w:style>
  <w:style w:type="table" w:styleId="a9">
    <w:name w:val="Table Grid"/>
    <w:basedOn w:val="a1"/>
    <w:rsid w:val="008439A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02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2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1B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1BE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21B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1BE7"/>
    <w:rPr>
      <w:sz w:val="22"/>
      <w:szCs w:val="22"/>
      <w:lang w:eastAsia="en-US"/>
    </w:rPr>
  </w:style>
  <w:style w:type="table" w:styleId="a9">
    <w:name w:val="Table Grid"/>
    <w:basedOn w:val="a1"/>
    <w:rsid w:val="008439A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02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vanova.e\&#1056;&#1072;&#1073;&#1086;&#1095;&#1080;&#1081;%20&#1089;&#1090;&#1086;&#1083;\&#1048;&#1074;&#1072;&#1085;&#1086;&#1074;&#1072;%20&#1045;.&#1070;\&#1064;&#1040;&#1041;&#1051;&#1054;&#1053;&#1067;\&#1043;&#1055;&#1055;\&#1064;&#1072;&#1073;&#1083;&#1086;&#1085;%20&#1087;&#1080;&#1089;&#1100;&#1084;&#1072;%20&#1043;&#1055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6D0D9DF0BADC4D8020B1473E47D4AB" ma:contentTypeVersion="0" ma:contentTypeDescription="Создание документа." ma:contentTypeScope="" ma:versionID="a716218d96ebdc8bc74c2c2e569121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0FAC95-3D31-4BCE-AA22-2AACC2321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6123C0-E2A8-46F1-BE27-B43190DD9FBE}">
  <ds:schemaRefs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022C188-066B-4FB1-987E-4DCEF16D23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AD2725-E075-4394-BA8A-D3080301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ГПП</Template>
  <TotalTime>3</TotalTime>
  <Pages>1</Pages>
  <Words>282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ivanova.e</dc:creator>
  <cp:lastModifiedBy>Кольченко Алексей Александрович</cp:lastModifiedBy>
  <cp:revision>2</cp:revision>
  <cp:lastPrinted>2022-12-29T06:11:00Z</cp:lastPrinted>
  <dcterms:created xsi:type="dcterms:W3CDTF">2023-01-10T11:08:00Z</dcterms:created>
  <dcterms:modified xsi:type="dcterms:W3CDTF">2023-01-10T11:08:00Z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0x010100BE6D0D9DF0BADC4D8020B1473E47D4AB</vt:lpwstr>
  </property>
</Properties>
</file>